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4" w:type="dxa"/>
          <w:bottom w:w="360" w:type="dxa"/>
          <w:right w:w="144" w:type="dxa"/>
        </w:tblCellMar>
        <w:tblLook w:val="04A0" w:firstRow="1" w:lastRow="0" w:firstColumn="1" w:lastColumn="0" w:noHBand="0" w:noVBand="1"/>
      </w:tblPr>
      <w:tblGrid>
        <w:gridCol w:w="2034"/>
        <w:gridCol w:w="7686"/>
      </w:tblGrid>
      <w:tr w:rsidR="00DC3FF5" w:rsidTr="00094A8C">
        <w:tc>
          <w:tcPr>
            <w:tcW w:w="2034" w:type="dxa"/>
          </w:tcPr>
          <w:p w:rsidR="00DC3FF5" w:rsidRDefault="00DC3FF5">
            <w:pPr>
              <w:spacing w:line="240" w:lineRule="auto"/>
            </w:pPr>
          </w:p>
        </w:tc>
        <w:tc>
          <w:tcPr>
            <w:tcW w:w="7686" w:type="dxa"/>
            <w:tcMar>
              <w:bottom w:w="576" w:type="dxa"/>
            </w:tcMar>
          </w:tcPr>
          <w:p w:rsidR="00DC3FF5" w:rsidRDefault="00422FB6">
            <w:pPr>
              <w:pStyle w:val="Name"/>
            </w:pPr>
            <w:sdt>
              <w:sdtPr>
                <w:alias w:val="Your Name"/>
                <w:tag w:val=""/>
                <w:id w:val="1197042864"/>
                <w:placeholder>
                  <w:docPart w:val="8E0CB476B57E423E88B7868BDFADBA46"/>
                </w:placeholder>
                <w:dataBinding w:prefixMappings="xmlns:ns0='http://purl.org/dc/elements/1.1/' xmlns:ns1='http://schemas.openxmlformats.org/package/2006/metadata/core-properties' " w:xpath="/ns1:coreProperties[1]/ns0:creator[1]" w:storeItemID="{6C3C8BC8-F283-45AE-878A-BAB7291924A1}"/>
                <w:text/>
              </w:sdtPr>
              <w:sdtEndPr/>
              <w:sdtContent>
                <w:r w:rsidR="00C77C04">
                  <w:t>Megan Frisbey</w:t>
                </w:r>
              </w:sdtContent>
            </w:sdt>
          </w:p>
          <w:p w:rsidR="00DC3FF5" w:rsidRDefault="00C77C04" w:rsidP="00C77C04">
            <w:pPr>
              <w:pStyle w:val="NoSpacing"/>
            </w:pPr>
            <w:r>
              <w:t>7021 Robin Hood Way</w:t>
            </w:r>
            <w:r w:rsidR="00184C9F">
              <w:t>  </w:t>
            </w:r>
            <w:r w:rsidR="00184C9F">
              <w:rPr>
                <w:rStyle w:val="Emphasis"/>
              </w:rPr>
              <w:t>|</w:t>
            </w:r>
            <w:r w:rsidR="00184C9F">
              <w:t> </w:t>
            </w:r>
            <w:r w:rsidR="00184C9F">
              <w:rPr>
                <w:kern w:val="20"/>
              </w:rPr>
              <w:t> </w:t>
            </w:r>
            <w:r>
              <w:t>mfjudo5@gmail.com</w:t>
            </w:r>
            <w:r w:rsidR="00184C9F">
              <w:t>  </w:t>
            </w:r>
            <w:r w:rsidR="00184C9F">
              <w:rPr>
                <w:rStyle w:val="Emphasis"/>
              </w:rPr>
              <w:t>|</w:t>
            </w:r>
            <w:r w:rsidR="00184C9F">
              <w:t>  </w:t>
            </w:r>
            <w:r w:rsidR="0001214C">
              <w:t>210-723-9205</w:t>
            </w:r>
          </w:p>
        </w:tc>
      </w:tr>
      <w:tr w:rsidR="00DC3FF5" w:rsidTr="00094A8C">
        <w:tc>
          <w:tcPr>
            <w:tcW w:w="2034" w:type="dxa"/>
          </w:tcPr>
          <w:p w:rsidR="00DC3FF5" w:rsidRDefault="00184C9F">
            <w:pPr>
              <w:pStyle w:val="Heading1"/>
            </w:pPr>
            <w:r>
              <w:t>Skills &amp; Abilities</w:t>
            </w:r>
          </w:p>
        </w:tc>
        <w:tc>
          <w:tcPr>
            <w:tcW w:w="7686" w:type="dxa"/>
          </w:tcPr>
          <w:p w:rsidR="00DC3FF5" w:rsidRDefault="00B308FA" w:rsidP="008E131B">
            <w:r>
              <w:t>I have e</w:t>
            </w:r>
            <w:r w:rsidR="0001214C">
              <w:t>xpe</w:t>
            </w:r>
            <w:r w:rsidR="00184C9F">
              <w:t>rience working on computers</w:t>
            </w:r>
            <w:r w:rsidR="00094A8C">
              <w:t xml:space="preserve"> with the Microsoft products</w:t>
            </w:r>
            <w:r w:rsidR="00184C9F">
              <w:t>, I</w:t>
            </w:r>
            <w:r w:rsidR="00094A8C">
              <w:t xml:space="preserve"> </w:t>
            </w:r>
            <w:r w:rsidR="00184C9F">
              <w:t xml:space="preserve">am </w:t>
            </w:r>
            <w:r w:rsidR="00094A8C">
              <w:t>very organized</w:t>
            </w:r>
            <w:r w:rsidR="004A6600">
              <w:t xml:space="preserve">, </w:t>
            </w:r>
            <w:r w:rsidR="009E7307">
              <w:t>self-motivated</w:t>
            </w:r>
            <w:r w:rsidR="004A6600">
              <w:t>, and love to help people</w:t>
            </w:r>
            <w:r w:rsidR="008E131B">
              <w:t xml:space="preserve"> and animals. </w:t>
            </w:r>
            <w:r w:rsidR="004A6600">
              <w:t xml:space="preserve"> </w:t>
            </w:r>
          </w:p>
        </w:tc>
      </w:tr>
      <w:tr w:rsidR="00DC3FF5" w:rsidTr="00094A8C">
        <w:tc>
          <w:tcPr>
            <w:tcW w:w="2034" w:type="dxa"/>
          </w:tcPr>
          <w:p w:rsidR="00DC3FF5" w:rsidRDefault="0001214C">
            <w:pPr>
              <w:pStyle w:val="Heading1"/>
            </w:pPr>
            <w:r>
              <w:t>Leadership</w:t>
            </w:r>
            <w:r w:rsidR="00094A8C">
              <w:t xml:space="preserve"> </w:t>
            </w:r>
          </w:p>
        </w:tc>
        <w:tc>
          <w:tcPr>
            <w:tcW w:w="7686" w:type="dxa"/>
          </w:tcPr>
          <w:sdt>
            <w:sdtPr>
              <w:rPr>
                <w:b/>
                <w:bCs/>
                <w:caps w:val="0"/>
                <w:color w:val="595959" w:themeColor="text1" w:themeTint="A6"/>
                <w:kern w:val="0"/>
                <w:sz w:val="17"/>
                <w:szCs w:val="17"/>
              </w:rPr>
              <w:id w:val="1436861535"/>
            </w:sdtPr>
            <w:sdtEndPr>
              <w:rPr>
                <w:b w:val="0"/>
                <w:bCs w:val="0"/>
                <w:caps/>
              </w:rPr>
            </w:sdtEndPr>
            <w:sdtContent>
              <w:sdt>
                <w:sdtPr>
                  <w:rPr>
                    <w:b/>
                    <w:bCs/>
                    <w:caps w:val="0"/>
                    <w:color w:val="595959" w:themeColor="text1" w:themeTint="A6"/>
                    <w:kern w:val="0"/>
                  </w:rPr>
                  <w:id w:val="221802691"/>
                  <w:placeholder>
                    <w:docPart w:val="7F3223EED48E45358BBD08689A122CF8"/>
                  </w:placeholder>
                </w:sdtPr>
                <w:sdtEndPr>
                  <w:rPr>
                    <w:b w:val="0"/>
                    <w:bCs w:val="0"/>
                    <w:caps/>
                    <w:color w:val="auto"/>
                    <w:kern w:val="20"/>
                  </w:rPr>
                </w:sdtEndPr>
                <w:sdtContent>
                  <w:p w:rsidR="00BC5605" w:rsidRPr="00B667D8" w:rsidRDefault="00BC5605" w:rsidP="00BC5605">
                    <w:pPr>
                      <w:pStyle w:val="Heading2"/>
                      <w:rPr>
                        <w:b/>
                        <w:bCs/>
                        <w:caps w:val="0"/>
                        <w:color w:val="595959" w:themeColor="text1" w:themeTint="A6"/>
                        <w:kern w:val="0"/>
                      </w:rPr>
                    </w:pPr>
                    <w:r w:rsidRPr="00BC5605">
                      <w:rPr>
                        <w:b/>
                        <w:bCs/>
                        <w:caps w:val="0"/>
                        <w:color w:val="auto"/>
                        <w:kern w:val="0"/>
                      </w:rPr>
                      <w:t>FFA</w:t>
                    </w:r>
                    <w:r w:rsidR="00B667D8">
                      <w:rPr>
                        <w:b/>
                        <w:bCs/>
                        <w:caps w:val="0"/>
                        <w:color w:val="auto"/>
                        <w:kern w:val="0"/>
                      </w:rPr>
                      <w:t xml:space="preserve"> </w:t>
                    </w:r>
                    <w:r w:rsidR="009E7307">
                      <w:rPr>
                        <w:b/>
                        <w:bCs/>
                        <w:caps w:val="0"/>
                        <w:color w:val="auto"/>
                        <w:kern w:val="0"/>
                      </w:rPr>
                      <w:t>OFFICER (</w:t>
                    </w:r>
                    <w:r w:rsidR="00B667D8">
                      <w:rPr>
                        <w:b/>
                        <w:bCs/>
                        <w:caps w:val="0"/>
                        <w:color w:val="auto"/>
                        <w:kern w:val="0"/>
                      </w:rPr>
                      <w:t>Treasurer</w:t>
                    </w:r>
                    <w:r w:rsidR="004A6600">
                      <w:rPr>
                        <w:b/>
                        <w:bCs/>
                        <w:caps w:val="0"/>
                        <w:color w:val="auto"/>
                        <w:kern w:val="0"/>
                      </w:rPr>
                      <w:t xml:space="preserve"> during my sophomore year and this year I will be serving as my chapters Secretary</w:t>
                    </w:r>
                    <w:r w:rsidR="00B667D8">
                      <w:rPr>
                        <w:b/>
                        <w:bCs/>
                        <w:caps w:val="0"/>
                        <w:color w:val="auto"/>
                        <w:kern w:val="0"/>
                      </w:rPr>
                      <w:t>)</w:t>
                    </w:r>
                  </w:p>
                  <w:p w:rsidR="00BC5605" w:rsidRPr="0001214C" w:rsidRDefault="00BC5605" w:rsidP="00BC5605">
                    <w:pPr>
                      <w:pStyle w:val="Heading2"/>
                      <w:rPr>
                        <w:b/>
                        <w:bCs/>
                        <w:caps w:val="0"/>
                        <w:color w:val="B3B3B3" w:themeColor="background2" w:themeShade="BF"/>
                        <w:kern w:val="0"/>
                      </w:rPr>
                    </w:pPr>
                    <w:r w:rsidRPr="0001214C">
                      <w:rPr>
                        <w:b/>
                        <w:bCs/>
                        <w:caps w:val="0"/>
                        <w:color w:val="B3B3B3" w:themeColor="background2" w:themeShade="BF"/>
                        <w:kern w:val="0"/>
                      </w:rPr>
                      <w:t>9/201</w:t>
                    </w:r>
                    <w:r w:rsidR="00B667D8">
                      <w:rPr>
                        <w:b/>
                        <w:bCs/>
                        <w:caps w:val="0"/>
                        <w:color w:val="B3B3B3" w:themeColor="background2" w:themeShade="BF"/>
                        <w:kern w:val="0"/>
                      </w:rPr>
                      <w:t>4</w:t>
                    </w:r>
                    <w:r w:rsidRPr="0001214C">
                      <w:rPr>
                        <w:b/>
                        <w:bCs/>
                        <w:caps w:val="0"/>
                        <w:color w:val="B3B3B3" w:themeColor="background2" w:themeShade="BF"/>
                        <w:kern w:val="0"/>
                      </w:rPr>
                      <w:t xml:space="preserve"> to present </w:t>
                    </w:r>
                  </w:p>
                  <w:p w:rsidR="0001214C" w:rsidRDefault="00BC5605" w:rsidP="00BC5605">
                    <w:pPr>
                      <w:pStyle w:val="Heading2"/>
                      <w:rPr>
                        <w:bCs/>
                        <w:caps w:val="0"/>
                        <w:color w:val="auto"/>
                        <w:kern w:val="0"/>
                      </w:rPr>
                    </w:pPr>
                    <w:r w:rsidRPr="00BC5605">
                      <w:rPr>
                        <w:bCs/>
                        <w:caps w:val="0"/>
                        <w:color w:val="auto"/>
                        <w:kern w:val="0"/>
                      </w:rPr>
                      <w:t xml:space="preserve">As an FFA </w:t>
                    </w:r>
                    <w:r w:rsidR="00B667D8">
                      <w:rPr>
                        <w:bCs/>
                        <w:caps w:val="0"/>
                        <w:color w:val="auto"/>
                        <w:kern w:val="0"/>
                      </w:rPr>
                      <w:t>Officer I attended the District, Area, and State meetings and served as a vo</w:t>
                    </w:r>
                    <w:r w:rsidR="009E7307">
                      <w:rPr>
                        <w:bCs/>
                        <w:caps w:val="0"/>
                        <w:color w:val="auto"/>
                        <w:kern w:val="0"/>
                      </w:rPr>
                      <w:t xml:space="preserve">ting delegate at these events. Also as an officer I participated in all of our chapter activities. This included the Cibolo creek chapter show, the Cibolo creek invitational, our annual alumni barbeque, and many other events held by our chapter. Each month I actively played a role in the planning our chapter FFA meetings, this </w:t>
                    </w:r>
                    <w:r w:rsidR="00065B18">
                      <w:rPr>
                        <w:bCs/>
                        <w:caps w:val="0"/>
                        <w:color w:val="auto"/>
                        <w:kern w:val="0"/>
                      </w:rPr>
                      <w:t xml:space="preserve">also </w:t>
                    </w:r>
                    <w:r w:rsidR="009E7307">
                      <w:rPr>
                        <w:bCs/>
                        <w:caps w:val="0"/>
                        <w:color w:val="auto"/>
                        <w:kern w:val="0"/>
                      </w:rPr>
                      <w:t xml:space="preserve">included the officer planning </w:t>
                    </w:r>
                    <w:r w:rsidR="00065B18">
                      <w:rPr>
                        <w:bCs/>
                        <w:caps w:val="0"/>
                        <w:color w:val="auto"/>
                        <w:kern w:val="0"/>
                      </w:rPr>
                      <w:t>meetings</w:t>
                    </w:r>
                    <w:r w:rsidR="009E7307">
                      <w:rPr>
                        <w:bCs/>
                        <w:caps w:val="0"/>
                        <w:color w:val="auto"/>
                        <w:kern w:val="0"/>
                      </w:rPr>
                      <w:t xml:space="preserve">. Along with all of the other officers I met one week out of the summer to lay out our goals for our chapter that we wanted to complete this year. </w:t>
                    </w:r>
                  </w:p>
                  <w:p w:rsidR="00DC3FF5" w:rsidRPr="00BC5605" w:rsidRDefault="00BC5605" w:rsidP="00BC5605">
                    <w:pPr>
                      <w:pStyle w:val="Heading2"/>
                      <w:rPr>
                        <w:bCs/>
                        <w:caps w:val="0"/>
                        <w:color w:val="auto"/>
                        <w:kern w:val="0"/>
                      </w:rPr>
                    </w:pPr>
                    <w:r w:rsidRPr="00BC5605">
                      <w:rPr>
                        <w:bCs/>
                        <w:caps w:val="0"/>
                        <w:color w:val="auto"/>
                        <w:kern w:val="0"/>
                      </w:rPr>
                      <w:t xml:space="preserve"> </w:t>
                    </w:r>
                    <w:r w:rsidRPr="00BC5605">
                      <w:rPr>
                        <w:color w:val="auto"/>
                      </w:rPr>
                      <w:t xml:space="preserve">  </w:t>
                    </w:r>
                  </w:p>
                </w:sdtContent>
              </w:sdt>
              <w:sdt>
                <w:sdtPr>
                  <w:rPr>
                    <w:b/>
                    <w:bCs/>
                    <w:caps w:val="0"/>
                    <w:color w:val="auto"/>
                    <w:kern w:val="0"/>
                  </w:rPr>
                  <w:id w:val="1126199352"/>
                  <w:placeholder>
                    <w:docPart w:val="60DEE7D8FD474A6F867033E8C1251B10"/>
                  </w:placeholder>
                </w:sdtPr>
                <w:sdtEndPr>
                  <w:rPr>
                    <w:b w:val="0"/>
                    <w:bCs w:val="0"/>
                    <w:color w:val="595959" w:themeColor="text1" w:themeTint="A6"/>
                  </w:rPr>
                </w:sdtEndPr>
                <w:sdtContent>
                  <w:p w:rsidR="001D2C3C" w:rsidRDefault="001D2C3C" w:rsidP="00B667D8">
                    <w:pPr>
                      <w:pStyle w:val="Heading2"/>
                      <w:rPr>
                        <w:b/>
                        <w:bCs/>
                        <w:caps w:val="0"/>
                        <w:color w:val="auto"/>
                        <w:kern w:val="0"/>
                      </w:rPr>
                    </w:pPr>
                  </w:p>
                  <w:p w:rsidR="001D2C3C" w:rsidRDefault="004A6600" w:rsidP="00B667D8">
                    <w:pPr>
                      <w:pStyle w:val="Heading2"/>
                      <w:rPr>
                        <w:b/>
                        <w:bCs/>
                        <w:caps w:val="0"/>
                        <w:color w:val="auto"/>
                        <w:kern w:val="0"/>
                      </w:rPr>
                    </w:pPr>
                    <w:r>
                      <w:rPr>
                        <w:b/>
                        <w:bCs/>
                        <w:caps w:val="0"/>
                        <w:color w:val="auto"/>
                        <w:kern w:val="0"/>
                      </w:rPr>
                      <w:t xml:space="preserve">FFA Star Chapter Award </w:t>
                    </w:r>
                  </w:p>
                  <w:p w:rsidR="004A6600" w:rsidRPr="0001214C" w:rsidRDefault="004A6600" w:rsidP="004A6600">
                    <w:pPr>
                      <w:pStyle w:val="Heading2"/>
                      <w:rPr>
                        <w:b/>
                        <w:bCs/>
                        <w:caps w:val="0"/>
                        <w:color w:val="B3B3B3" w:themeColor="background2" w:themeShade="BF"/>
                        <w:kern w:val="0"/>
                      </w:rPr>
                    </w:pPr>
                    <w:r>
                      <w:rPr>
                        <w:b/>
                        <w:bCs/>
                        <w:caps w:val="0"/>
                        <w:color w:val="B3B3B3" w:themeColor="background2" w:themeShade="BF"/>
                        <w:kern w:val="0"/>
                      </w:rPr>
                      <w:t>5/2015</w:t>
                    </w:r>
                  </w:p>
                  <w:p w:rsidR="004A6600" w:rsidRDefault="004A6600" w:rsidP="004A6600">
                    <w:r>
                      <w:t>T</w:t>
                    </w:r>
                    <w:r w:rsidRPr="004A6600">
                      <w:t xml:space="preserve">his year at </w:t>
                    </w:r>
                    <w:r>
                      <w:t>our annual FFA Chapter banquet I</w:t>
                    </w:r>
                    <w:r w:rsidRPr="004A6600">
                      <w:t xml:space="preserve"> was given the Star Chapter award</w:t>
                    </w:r>
                    <w:r>
                      <w:t>.</w:t>
                    </w:r>
                    <w:r w:rsidRPr="004A6600">
                      <w:t xml:space="preserve"> </w:t>
                    </w:r>
                    <w:r>
                      <w:t xml:space="preserve">This award is given to one highly motivated and outgoing second year member each year. </w:t>
                    </w:r>
                  </w:p>
                  <w:p w:rsidR="004A6600" w:rsidRDefault="00B667D8" w:rsidP="004A6600">
                    <w:pPr>
                      <w:rPr>
                        <w:b/>
                        <w:bCs/>
                        <w:color w:val="auto"/>
                      </w:rPr>
                    </w:pPr>
                    <w:r w:rsidRPr="00BC5605">
                      <w:rPr>
                        <w:b/>
                        <w:bCs/>
                        <w:color w:val="auto"/>
                      </w:rPr>
                      <w:t>FFA</w:t>
                    </w:r>
                    <w:r>
                      <w:rPr>
                        <w:b/>
                        <w:bCs/>
                        <w:color w:val="auto"/>
                      </w:rPr>
                      <w:t xml:space="preserve"> MEMBER </w:t>
                    </w:r>
                  </w:p>
                  <w:p w:rsidR="00B667D8" w:rsidRPr="0001214C" w:rsidRDefault="00B667D8" w:rsidP="004A6600">
                    <w:pPr>
                      <w:rPr>
                        <w:b/>
                        <w:bCs/>
                        <w:caps/>
                        <w:color w:val="B3B3B3" w:themeColor="background2" w:themeShade="BF"/>
                      </w:rPr>
                    </w:pPr>
                    <w:r w:rsidRPr="0001214C">
                      <w:rPr>
                        <w:b/>
                        <w:bCs/>
                        <w:color w:val="B3B3B3" w:themeColor="background2" w:themeShade="BF"/>
                      </w:rPr>
                      <w:t xml:space="preserve">9/2013 to present </w:t>
                    </w:r>
                  </w:p>
                  <w:p w:rsidR="00FF7AB0" w:rsidRPr="00FF7AB0" w:rsidRDefault="00FF7AB0" w:rsidP="00FF7AB0">
                    <w:r w:rsidRPr="00FF7AB0">
                      <w:t>As an FFA member I participa</w:t>
                    </w:r>
                    <w:r>
                      <w:t>ted on the SR. Quiz team where I</w:t>
                    </w:r>
                    <w:r w:rsidRPr="00FF7AB0">
                      <w:t xml:space="preserve"> placed 8th highest individual at district for my LDE and the Poultry Evaluation team for my CDE for</w:t>
                    </w:r>
                    <w:r>
                      <w:t xml:space="preserve"> the past two years. I have</w:t>
                    </w:r>
                    <w:r w:rsidRPr="00FF7AB0">
                      <w:t xml:space="preserve"> attended the State poultry evaluation competition</w:t>
                    </w:r>
                    <w:r>
                      <w:t xml:space="preserve"> twice now</w:t>
                    </w:r>
                    <w:r w:rsidRPr="00FF7AB0">
                      <w:t>. This past year I raised Turkeys for my SAE project and placed 14th at my county show.</w:t>
                    </w:r>
                  </w:p>
                  <w:p w:rsidR="00BC5605" w:rsidRPr="00BC5605" w:rsidRDefault="00BC5605" w:rsidP="00BC5605">
                    <w:pPr>
                      <w:pStyle w:val="Heading2"/>
                      <w:rPr>
                        <w:color w:val="auto"/>
                        <w:sz w:val="22"/>
                        <w:szCs w:val="22"/>
                      </w:rPr>
                    </w:pPr>
                    <w:r w:rsidRPr="00BC5605">
                      <w:rPr>
                        <w:rStyle w:val="Strong"/>
                        <w:color w:val="auto"/>
                      </w:rPr>
                      <w:t>4-H officer (secretary)</w:t>
                    </w:r>
                  </w:p>
                  <w:p w:rsidR="00BC5605" w:rsidRDefault="00B667D8" w:rsidP="00BC5605">
                    <w:pPr>
                      <w:pStyle w:val="Heading3"/>
                    </w:pPr>
                    <w:r>
                      <w:t>9/2012- 9/2013</w:t>
                    </w:r>
                  </w:p>
                  <w:p w:rsidR="00BC5605" w:rsidRDefault="00B308FA">
                    <w:pPr>
                      <w:spacing w:line="240" w:lineRule="auto"/>
                    </w:pPr>
                    <w:r>
                      <w:t xml:space="preserve">As an officer I have been </w:t>
                    </w:r>
                    <w:r w:rsidR="00BC5605">
                      <w:t xml:space="preserve">a part of many different projects that our 4-H </w:t>
                    </w:r>
                    <w:r w:rsidR="00094A8C">
                      <w:t xml:space="preserve">Fishing and Shooting Sports </w:t>
                    </w:r>
                    <w:r w:rsidR="00BC5605">
                      <w:t>group took part in. I attended officer summer camp training before I started my office</w:t>
                    </w:r>
                    <w:r w:rsidR="00EA2DE4">
                      <w:t xml:space="preserve"> position</w:t>
                    </w:r>
                    <w:r w:rsidR="00065B18">
                      <w:t>. I was</w:t>
                    </w:r>
                    <w:r w:rsidR="00BC5605">
                      <w:t xml:space="preserve"> an active member and attend all of the monthly meetings. </w:t>
                    </w:r>
                    <w:r w:rsidR="00094A8C">
                      <w:t xml:space="preserve">As </w:t>
                    </w:r>
                    <w:r w:rsidR="00065B18">
                      <w:t>the secretary I was</w:t>
                    </w:r>
                    <w:r w:rsidR="00094A8C">
                      <w:t xml:space="preserve"> responsible for keeping accurate records and minutes of all of our 4H activities.</w:t>
                    </w:r>
                  </w:p>
                </w:sdtContent>
              </w:sdt>
              <w:sdt>
                <w:sdtPr>
                  <w:rPr>
                    <w:b/>
                    <w:bCs/>
                    <w:caps w:val="0"/>
                    <w:color w:val="595959" w:themeColor="text1" w:themeTint="A6"/>
                    <w:kern w:val="0"/>
                  </w:rPr>
                  <w:id w:val="1881196498"/>
                  <w:placeholder>
                    <w:docPart w:val="44803CD4D311459196D5AE82FF3C5FB5"/>
                  </w:placeholder>
                </w:sdtPr>
                <w:sdtEndPr>
                  <w:rPr>
                    <w:b w:val="0"/>
                    <w:bCs w:val="0"/>
                  </w:rPr>
                </w:sdtEndPr>
                <w:sdtContent>
                  <w:p w:rsidR="00BC5605" w:rsidRDefault="00BC5605">
                    <w:pPr>
                      <w:pStyle w:val="Heading2"/>
                      <w:rPr>
                        <w:color w:val="auto"/>
                        <w:sz w:val="22"/>
                        <w:szCs w:val="22"/>
                      </w:rPr>
                    </w:pPr>
                    <w:r>
                      <w:rPr>
                        <w:rStyle w:val="Strong"/>
                      </w:rPr>
                      <w:t xml:space="preserve">FCCLA </w:t>
                    </w:r>
                  </w:p>
                  <w:p w:rsidR="00BC5605" w:rsidRDefault="00BC5605">
                    <w:pPr>
                      <w:pStyle w:val="Heading3"/>
                    </w:pPr>
                    <w:r>
                      <w:t>8/2013 to present</w:t>
                    </w:r>
                  </w:p>
                  <w:p w:rsidR="00BC5605" w:rsidRDefault="00B667D8">
                    <w:pPr>
                      <w:spacing w:line="240" w:lineRule="auto"/>
                    </w:pPr>
                    <w:r>
                      <w:t>This past year I competed at both the region and state level and received 1</w:t>
                    </w:r>
                    <w:r w:rsidRPr="00B667D8">
                      <w:rPr>
                        <w:vertAlign w:val="superscript"/>
                      </w:rPr>
                      <w:t>st</w:t>
                    </w:r>
                    <w:r>
                      <w:t xml:space="preserve"> place at both competitions, thus qualifying me for the 2014 FCCLA National Leadership Conference. At this conference not only did I </w:t>
                    </w:r>
                    <w:r w:rsidR="009E7307">
                      <w:t>receive</w:t>
                    </w:r>
                    <w:r>
                      <w:t xml:space="preserve"> a gold medal and receive a 99 out of a 100 for my project, but I also attended multiple leadership seminars that taught me a lot about what being a leader really means. </w:t>
                    </w:r>
                    <w:r w:rsidR="00094A8C">
                      <w:t>In</w:t>
                    </w:r>
                    <w:r w:rsidR="00BC5605">
                      <w:t xml:space="preserve"> addition to competing I have planned and organized a holiday social event at the </w:t>
                    </w:r>
                    <w:r w:rsidR="00EA2DE4">
                      <w:t>Meridian</w:t>
                    </w:r>
                    <w:r w:rsidR="00BC5605">
                      <w:t xml:space="preserve"> </w:t>
                    </w:r>
                    <w:r w:rsidR="00094A8C">
                      <w:t>C</w:t>
                    </w:r>
                    <w:r w:rsidR="00BC5605">
                      <w:t xml:space="preserve">are </w:t>
                    </w:r>
                    <w:r w:rsidR="00094A8C">
                      <w:t>Center and participated in all club sponsored activities such as toy drive, food drive, Pink Out and the MS walk.</w:t>
                    </w:r>
                  </w:p>
                </w:sdtContent>
              </w:sdt>
              <w:sdt>
                <w:sdtPr>
                  <w:rPr>
                    <w:b/>
                    <w:bCs/>
                    <w:caps w:val="0"/>
                    <w:color w:val="595959" w:themeColor="text1" w:themeTint="A6"/>
                    <w:kern w:val="0"/>
                  </w:rPr>
                  <w:id w:val="68699791"/>
                  <w:placeholder>
                    <w:docPart w:val="7F3223EED48E45358BBD08689A122CF8"/>
                  </w:placeholder>
                </w:sdtPr>
                <w:sdtEndPr>
                  <w:rPr>
                    <w:b w:val="0"/>
                    <w:bCs w:val="0"/>
                  </w:rPr>
                </w:sdtEndPr>
                <w:sdtContent>
                  <w:p w:rsidR="00DC3FF5" w:rsidRDefault="00B667D8">
                    <w:pPr>
                      <w:pStyle w:val="Heading2"/>
                    </w:pPr>
                    <w:r>
                      <w:rPr>
                        <w:b/>
                        <w:color w:val="auto"/>
                      </w:rPr>
                      <w:t>Varsity T</w:t>
                    </w:r>
                    <w:r w:rsidR="00BC5605" w:rsidRPr="0001214C">
                      <w:rPr>
                        <w:b/>
                        <w:color w:val="auto"/>
                      </w:rPr>
                      <w:t xml:space="preserve">ennis player </w:t>
                    </w:r>
                  </w:p>
                  <w:p w:rsidR="00DC3FF5" w:rsidRDefault="00BC5605">
                    <w:pPr>
                      <w:pStyle w:val="Heading3"/>
                    </w:pPr>
                    <w:r>
                      <w:t xml:space="preserve">8/2013 to present </w:t>
                    </w:r>
                  </w:p>
                  <w:p w:rsidR="00BC5605" w:rsidRDefault="00094A8C" w:rsidP="00BC5605">
                    <w:r>
                      <w:t>I have been part of a tennis team since 7</w:t>
                    </w:r>
                    <w:r w:rsidRPr="00094A8C">
                      <w:rPr>
                        <w:vertAlign w:val="superscript"/>
                      </w:rPr>
                      <w:t>th</w:t>
                    </w:r>
                    <w:r>
                      <w:t xml:space="preserve"> grade. I have successfully participated in </w:t>
                    </w:r>
                    <w:r w:rsidR="00B308FA">
                      <w:t xml:space="preserve">many </w:t>
                    </w:r>
                    <w:r>
                      <w:t xml:space="preserve">tournaments. </w:t>
                    </w:r>
                  </w:p>
                </w:sdtContent>
              </w:sdt>
              <w:sdt>
                <w:sdtPr>
                  <w:rPr>
                    <w:b/>
                    <w:bCs/>
                    <w:caps w:val="0"/>
                    <w:color w:val="595959" w:themeColor="text1" w:themeTint="A6"/>
                    <w:kern w:val="0"/>
                  </w:rPr>
                  <w:id w:val="56209145"/>
                </w:sdtPr>
                <w:sdtEndPr>
                  <w:rPr>
                    <w:b w:val="0"/>
                    <w:bCs w:val="0"/>
                  </w:rPr>
                </w:sdtEndPr>
                <w:sdtContent>
                  <w:p w:rsidR="00BC5605" w:rsidRDefault="00BC5605">
                    <w:pPr>
                      <w:pStyle w:val="Heading2"/>
                    </w:pPr>
                    <w:r w:rsidRPr="0001214C">
                      <w:rPr>
                        <w:b/>
                        <w:bCs/>
                        <w:caps w:val="0"/>
                        <w:color w:val="auto"/>
                        <w:kern w:val="0"/>
                      </w:rPr>
                      <w:t>NJHS</w:t>
                    </w:r>
                    <w:r w:rsidRPr="0001214C">
                      <w:rPr>
                        <w:color w:val="auto"/>
                      </w:rPr>
                      <w:t xml:space="preserve"> </w:t>
                    </w:r>
                  </w:p>
                  <w:p w:rsidR="00BC5605" w:rsidRDefault="00BC5605">
                    <w:pPr>
                      <w:pStyle w:val="Heading3"/>
                    </w:pPr>
                    <w:r>
                      <w:t>I was a member my 8</w:t>
                    </w:r>
                    <w:r w:rsidRPr="00BC5605">
                      <w:rPr>
                        <w:vertAlign w:val="superscript"/>
                      </w:rPr>
                      <w:t>th</w:t>
                    </w:r>
                    <w:r>
                      <w:t xml:space="preserve"> grade year </w:t>
                    </w:r>
                  </w:p>
                  <w:p w:rsidR="00BC5605" w:rsidRDefault="00BC5605" w:rsidP="00BC5605">
                    <w:r>
                      <w:t>I was an active member and attended all of our m</w:t>
                    </w:r>
                    <w:r w:rsidR="00B308FA">
                      <w:t>eetings and participated in all services projects.</w:t>
                    </w:r>
                  </w:p>
                </w:sdtContent>
              </w:sdt>
              <w:sdt>
                <w:sdtPr>
                  <w:rPr>
                    <w:b/>
                    <w:bCs/>
                    <w:caps w:val="0"/>
                    <w:color w:val="595959" w:themeColor="text1" w:themeTint="A6"/>
                    <w:kern w:val="0"/>
                    <w:sz w:val="17"/>
                    <w:szCs w:val="17"/>
                  </w:rPr>
                  <w:id w:val="-2102556328"/>
                </w:sdtPr>
                <w:sdtEndPr>
                  <w:rPr>
                    <w:b w:val="0"/>
                    <w:bCs w:val="0"/>
                    <w:caps/>
                  </w:rPr>
                </w:sdtEndPr>
                <w:sdtContent>
                  <w:p w:rsidR="00BC5605" w:rsidRDefault="00BC5605">
                    <w:pPr>
                      <w:pStyle w:val="Heading2"/>
                    </w:pPr>
                    <w:r w:rsidRPr="0001214C">
                      <w:rPr>
                        <w:b/>
                        <w:bCs/>
                        <w:caps w:val="0"/>
                        <w:color w:val="auto"/>
                        <w:kern w:val="0"/>
                      </w:rPr>
                      <w:t>Black Belt</w:t>
                    </w:r>
                  </w:p>
                  <w:p w:rsidR="0001214C" w:rsidRDefault="00BC5605" w:rsidP="0001214C">
                    <w:pPr>
                      <w:pStyle w:val="Heading3"/>
                    </w:pPr>
                    <w:r>
                      <w:t xml:space="preserve">I received my rank in 2010 </w:t>
                    </w:r>
                  </w:p>
                </w:sdtContent>
              </w:sdt>
              <w:sdt>
                <w:sdtPr>
                  <w:rPr>
                    <w:b/>
                    <w:bCs/>
                    <w:caps w:val="0"/>
                    <w:color w:val="595959" w:themeColor="text1" w:themeTint="A6"/>
                    <w:kern w:val="0"/>
                    <w:sz w:val="17"/>
                    <w:szCs w:val="17"/>
                  </w:rPr>
                  <w:id w:val="1320539275"/>
                </w:sdtPr>
                <w:sdtEndPr>
                  <w:rPr>
                    <w:b w:val="0"/>
                    <w:bCs w:val="0"/>
                    <w:caps/>
                  </w:rPr>
                </w:sdtEndPr>
                <w:sdtContent>
                  <w:p w:rsidR="00094A8C" w:rsidRDefault="0001214C" w:rsidP="00094A8C">
                    <w:pPr>
                      <w:pStyle w:val="Heading2"/>
                      <w:rPr>
                        <w:b/>
                        <w:bCs/>
                        <w:caps w:val="0"/>
                        <w:color w:val="595959" w:themeColor="text1" w:themeTint="A6"/>
                        <w:kern w:val="0"/>
                      </w:rPr>
                    </w:pPr>
                    <w:r w:rsidRPr="0001214C">
                      <w:rPr>
                        <w:b/>
                        <w:bCs/>
                        <w:caps w:val="0"/>
                        <w:color w:val="auto"/>
                        <w:kern w:val="0"/>
                      </w:rPr>
                      <w:t>Volunteer Hours</w:t>
                    </w:r>
                    <w:r>
                      <w:rPr>
                        <w:b/>
                        <w:bCs/>
                        <w:caps w:val="0"/>
                        <w:color w:val="595959" w:themeColor="text1" w:themeTint="A6"/>
                        <w:kern w:val="0"/>
                      </w:rPr>
                      <w:t xml:space="preserve"> </w:t>
                    </w:r>
                  </w:p>
                  <w:p w:rsidR="0001214C" w:rsidRPr="00B308FA" w:rsidRDefault="00094A8C" w:rsidP="00094A8C">
                    <w:pPr>
                      <w:pStyle w:val="Heading2"/>
                      <w:rPr>
                        <w:color w:val="A6A6A6" w:themeColor="background1" w:themeShade="A6"/>
                        <w:sz w:val="17"/>
                        <w:szCs w:val="17"/>
                      </w:rPr>
                    </w:pPr>
                    <w:r w:rsidRPr="00B308FA">
                      <w:rPr>
                        <w:b/>
                        <w:bCs/>
                        <w:caps w:val="0"/>
                        <w:color w:val="A6A6A6" w:themeColor="background1" w:themeShade="A6"/>
                        <w:kern w:val="0"/>
                        <w:sz w:val="17"/>
                        <w:szCs w:val="17"/>
                      </w:rPr>
                      <w:t>S</w:t>
                    </w:r>
                    <w:r w:rsidR="00B308FA">
                      <w:rPr>
                        <w:b/>
                        <w:bCs/>
                        <w:caps w:val="0"/>
                        <w:color w:val="A6A6A6" w:themeColor="background1" w:themeShade="A6"/>
                        <w:kern w:val="0"/>
                        <w:sz w:val="17"/>
                        <w:szCs w:val="17"/>
                      </w:rPr>
                      <w:t>UMMER</w:t>
                    </w:r>
                    <w:r w:rsidRPr="00B308FA">
                      <w:rPr>
                        <w:b/>
                        <w:bCs/>
                        <w:caps w:val="0"/>
                        <w:color w:val="A6A6A6" w:themeColor="background1" w:themeShade="A6"/>
                        <w:kern w:val="0"/>
                        <w:sz w:val="17"/>
                        <w:szCs w:val="17"/>
                      </w:rPr>
                      <w:t xml:space="preserve"> 2012 and 2013</w:t>
                    </w:r>
                    <w:r w:rsidR="0001214C" w:rsidRPr="00B308FA">
                      <w:rPr>
                        <w:color w:val="A6A6A6" w:themeColor="background1" w:themeShade="A6"/>
                        <w:sz w:val="17"/>
                        <w:szCs w:val="17"/>
                      </w:rPr>
                      <w:t xml:space="preserve"> </w:t>
                    </w:r>
                  </w:p>
                  <w:p w:rsidR="0001214C" w:rsidRPr="0001214C" w:rsidRDefault="0001214C" w:rsidP="0001214C">
                    <w:r>
                      <w:t xml:space="preserve">I volunteered at the Converse Public Library I worked the front desk and helped the patrons.  </w:t>
                    </w:r>
                  </w:p>
                  <w:p w:rsidR="00DC3FF5" w:rsidRDefault="0001214C" w:rsidP="0001214C">
                    <w:pPr>
                      <w:pStyle w:val="Heading3"/>
                    </w:pPr>
                    <w:r>
                      <w:t xml:space="preserve"> </w:t>
                    </w:r>
                  </w:p>
                </w:sdtContent>
              </w:sdt>
            </w:sdtContent>
          </w:sdt>
        </w:tc>
      </w:tr>
      <w:tr w:rsidR="00DC3FF5" w:rsidTr="00094A8C">
        <w:tc>
          <w:tcPr>
            <w:tcW w:w="2034" w:type="dxa"/>
          </w:tcPr>
          <w:p w:rsidR="00DC3FF5" w:rsidRDefault="00184C9F">
            <w:pPr>
              <w:pStyle w:val="Heading1"/>
            </w:pPr>
            <w:r>
              <w:lastRenderedPageBreak/>
              <w:t>Education</w:t>
            </w:r>
          </w:p>
        </w:tc>
        <w:tc>
          <w:tcPr>
            <w:tcW w:w="7686" w:type="dxa"/>
          </w:tcPr>
          <w:sdt>
            <w:sdtPr>
              <w:rPr>
                <w:caps w:val="0"/>
                <w:color w:val="595959" w:themeColor="text1" w:themeTint="A6"/>
                <w:kern w:val="0"/>
              </w:rPr>
              <w:id w:val="-691765356"/>
            </w:sdtPr>
            <w:sdtEndPr/>
            <w:sdtContent>
              <w:sdt>
                <w:sdtPr>
                  <w:rPr>
                    <w:caps w:val="0"/>
                    <w:color w:val="595959" w:themeColor="text1" w:themeTint="A6"/>
                    <w:kern w:val="0"/>
                  </w:rPr>
                  <w:id w:val="-1126388115"/>
                  <w:placeholder>
                    <w:docPart w:val="7F3223EED48E45358BBD08689A122CF8"/>
                  </w:placeholder>
                </w:sdtPr>
                <w:sdtEndPr/>
                <w:sdtContent>
                  <w:p w:rsidR="00DC3FF5" w:rsidRDefault="0001214C">
                    <w:pPr>
                      <w:pStyle w:val="Heading2"/>
                    </w:pPr>
                    <w:r>
                      <w:rPr>
                        <w:rStyle w:val="Strong"/>
                      </w:rPr>
                      <w:t>Samuel clemens High School</w:t>
                    </w:r>
                    <w:r w:rsidR="00184C9F">
                      <w:t xml:space="preserve"> </w:t>
                    </w:r>
                  </w:p>
                  <w:p w:rsidR="009E7307" w:rsidRDefault="0001214C" w:rsidP="009E7307">
                    <w:pPr>
                      <w:pStyle w:val="Heading3"/>
                    </w:pPr>
                    <w:r>
                      <w:t>gPA 100.00</w:t>
                    </w:r>
                  </w:p>
                  <w:p w:rsidR="008E131B" w:rsidRDefault="009E7307" w:rsidP="009E7307">
                    <w:r>
                      <w:t>I am currently enrolled in all Pre-IB classes as well as taking one AP class.</w:t>
                    </w:r>
                    <w:r w:rsidR="004A6600">
                      <w:t xml:space="preserve"> </w:t>
                    </w:r>
                    <w:r w:rsidR="004A6600" w:rsidRPr="004A6600">
                      <w:t>My junior year I am signed up for dual-credit honors classes.</w:t>
                    </w:r>
                  </w:p>
                  <w:p w:rsidR="00DC3FF5" w:rsidRPr="009E7307" w:rsidRDefault="008E131B" w:rsidP="009E7307">
                    <w:r>
                      <w:t xml:space="preserve">My freshman year I took small animal management where I learned how to properly handle dogs as well as observe their behavior. </w:t>
                    </w:r>
                  </w:p>
                  <w:bookmarkStart w:id="0" w:name="_GoBack" w:displacedByCustomXml="next"/>
                  <w:bookmarkEnd w:id="0" w:displacedByCustomXml="next"/>
                </w:sdtContent>
              </w:sdt>
            </w:sdtContent>
          </w:sdt>
        </w:tc>
      </w:tr>
      <w:tr w:rsidR="00DC3FF5" w:rsidTr="00094A8C">
        <w:tc>
          <w:tcPr>
            <w:tcW w:w="2034" w:type="dxa"/>
          </w:tcPr>
          <w:p w:rsidR="00DC3FF5" w:rsidRDefault="0001214C" w:rsidP="0001214C">
            <w:pPr>
              <w:pStyle w:val="Heading1"/>
              <w:jc w:val="left"/>
            </w:pPr>
            <w:r>
              <w:t xml:space="preserve">            Reference</w:t>
            </w:r>
          </w:p>
        </w:tc>
        <w:tc>
          <w:tcPr>
            <w:tcW w:w="7686" w:type="dxa"/>
          </w:tcPr>
          <w:p w:rsidR="00DC3FF5" w:rsidRDefault="0001214C" w:rsidP="0001214C">
            <w:r>
              <w:t>Available upon request</w:t>
            </w:r>
          </w:p>
        </w:tc>
      </w:tr>
    </w:tbl>
    <w:p w:rsidR="00DC3FF5" w:rsidRDefault="00DC3FF5"/>
    <w:sectPr w:rsidR="00DC3FF5" w:rsidSect="00EF13E2">
      <w:footerReference w:type="default" r:id="rId8"/>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B6" w:rsidRDefault="00422FB6">
      <w:pPr>
        <w:spacing w:after="0" w:line="240" w:lineRule="auto"/>
      </w:pPr>
      <w:r>
        <w:separator/>
      </w:r>
    </w:p>
  </w:endnote>
  <w:endnote w:type="continuationSeparator" w:id="0">
    <w:p w:rsidR="00422FB6" w:rsidRDefault="0042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F5" w:rsidRDefault="00184C9F">
    <w:pPr>
      <w:pStyle w:val="Footer"/>
    </w:pPr>
    <w:r>
      <w:t xml:space="preserve">Page </w:t>
    </w:r>
    <w:r w:rsidR="00326CA8">
      <w:fldChar w:fldCharType="begin"/>
    </w:r>
    <w:r>
      <w:instrText xml:space="preserve"> PAGE </w:instrText>
    </w:r>
    <w:r w:rsidR="00326CA8">
      <w:fldChar w:fldCharType="separate"/>
    </w:r>
    <w:r w:rsidR="008E131B">
      <w:rPr>
        <w:noProof/>
      </w:rPr>
      <w:t>2</w:t>
    </w:r>
    <w:r w:rsidR="00326CA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B6" w:rsidRDefault="00422FB6">
      <w:pPr>
        <w:spacing w:after="0" w:line="240" w:lineRule="auto"/>
      </w:pPr>
      <w:r>
        <w:separator/>
      </w:r>
    </w:p>
  </w:footnote>
  <w:footnote w:type="continuationSeparator" w:id="0">
    <w:p w:rsidR="00422FB6" w:rsidRDefault="00422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24"/>
    <w:rsid w:val="0001214C"/>
    <w:rsid w:val="0001339B"/>
    <w:rsid w:val="00065B18"/>
    <w:rsid w:val="00094A8C"/>
    <w:rsid w:val="00114D1D"/>
    <w:rsid w:val="00184C9F"/>
    <w:rsid w:val="001D2C3C"/>
    <w:rsid w:val="00292D00"/>
    <w:rsid w:val="002B7424"/>
    <w:rsid w:val="00306463"/>
    <w:rsid w:val="00326CA8"/>
    <w:rsid w:val="00331D0A"/>
    <w:rsid w:val="003323D9"/>
    <w:rsid w:val="00422FB6"/>
    <w:rsid w:val="004A6600"/>
    <w:rsid w:val="00531017"/>
    <w:rsid w:val="007D50C9"/>
    <w:rsid w:val="008E131B"/>
    <w:rsid w:val="009E7307"/>
    <w:rsid w:val="00AF4460"/>
    <w:rsid w:val="00B308FA"/>
    <w:rsid w:val="00B667D8"/>
    <w:rsid w:val="00BC5605"/>
    <w:rsid w:val="00C77C04"/>
    <w:rsid w:val="00DC3FF5"/>
    <w:rsid w:val="00EA2DE4"/>
    <w:rsid w:val="00EF13E2"/>
    <w:rsid w:val="00F55CC0"/>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35D0-496A-4AB9-ACA5-C5CF9802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E2"/>
  </w:style>
  <w:style w:type="paragraph" w:styleId="Heading1">
    <w:name w:val="heading 1"/>
    <w:basedOn w:val="Normal"/>
    <w:next w:val="Normal"/>
    <w:link w:val="Heading1Char"/>
    <w:uiPriority w:val="1"/>
    <w:unhideWhenUsed/>
    <w:qFormat/>
    <w:rsid w:val="00EF13E2"/>
    <w:pPr>
      <w:pBdr>
        <w:right w:val="single" w:sz="8" w:space="4" w:color="7C9E0E" w:themeColor="accent1"/>
      </w:pBdr>
      <w:spacing w:after="0" w:line="240" w:lineRule="auto"/>
      <w:jc w:val="right"/>
      <w:outlineLvl w:val="0"/>
    </w:pPr>
    <w:rPr>
      <w:b/>
      <w:bCs/>
      <w:caps/>
      <w:color w:val="7C9E0E" w:themeColor="accent1"/>
      <w:kern w:val="20"/>
    </w:rPr>
  </w:style>
  <w:style w:type="paragraph" w:styleId="Heading2">
    <w:name w:val="heading 2"/>
    <w:basedOn w:val="Normal"/>
    <w:next w:val="Normal"/>
    <w:link w:val="Heading2Char"/>
    <w:uiPriority w:val="1"/>
    <w:unhideWhenUsed/>
    <w:qFormat/>
    <w:rsid w:val="00EF13E2"/>
    <w:pPr>
      <w:keepNext/>
      <w:keepLines/>
      <w:spacing w:after="0"/>
      <w:outlineLvl w:val="1"/>
    </w:pPr>
    <w:rPr>
      <w:caps/>
      <w:color w:val="000000" w:themeColor="text1"/>
      <w:kern w:val="20"/>
    </w:rPr>
  </w:style>
  <w:style w:type="paragraph" w:styleId="Heading3">
    <w:name w:val="heading 3"/>
    <w:basedOn w:val="Normal"/>
    <w:next w:val="Normal"/>
    <w:link w:val="Heading3Char"/>
    <w:uiPriority w:val="1"/>
    <w:unhideWhenUsed/>
    <w:qFormat/>
    <w:rsid w:val="00EF13E2"/>
    <w:pPr>
      <w:keepNext/>
      <w:keepLines/>
      <w:spacing w:after="80"/>
      <w:outlineLvl w:val="2"/>
    </w:pPr>
    <w:rPr>
      <w:caps/>
      <w:color w:val="7F7F7F" w:themeColor="text1" w:themeTint="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13E2"/>
    <w:rPr>
      <w:b/>
      <w:bCs/>
      <w:caps/>
      <w:color w:val="7C9E0E" w:themeColor="accent1"/>
      <w:kern w:val="20"/>
    </w:rPr>
  </w:style>
  <w:style w:type="character" w:customStyle="1" w:styleId="Heading2Char">
    <w:name w:val="Heading 2 Char"/>
    <w:basedOn w:val="DefaultParagraphFont"/>
    <w:link w:val="Heading2"/>
    <w:uiPriority w:val="1"/>
    <w:rsid w:val="00EF13E2"/>
    <w:rPr>
      <w:caps/>
      <w:color w:val="000000" w:themeColor="text1"/>
      <w:kern w:val="20"/>
    </w:rPr>
  </w:style>
  <w:style w:type="character" w:styleId="PlaceholderText">
    <w:name w:val="Placeholder Text"/>
    <w:basedOn w:val="DefaultParagraphFont"/>
    <w:uiPriority w:val="99"/>
    <w:semiHidden/>
    <w:rsid w:val="00EF13E2"/>
    <w:rPr>
      <w:color w:val="808080"/>
    </w:rPr>
  </w:style>
  <w:style w:type="table" w:customStyle="1" w:styleId="ResumeTable">
    <w:name w:val="Resume Table"/>
    <w:basedOn w:val="TableNormal"/>
    <w:uiPriority w:val="99"/>
    <w:rsid w:val="00EF13E2"/>
    <w:pPr>
      <w:spacing w:before="40" w:line="288" w:lineRule="auto"/>
    </w:pPr>
    <w:rPr>
      <w:color w:val="595959" w:themeColor="text1" w:themeTint="A6"/>
      <w:sz w:val="20"/>
      <w:szCs w:val="20"/>
    </w:rPr>
    <w:tblPr>
      <w:tblBorders>
        <w:insideH w:val="single" w:sz="4" w:space="0" w:color="7C9E0E" w:themeColor="accent1"/>
      </w:tblBorders>
      <w:tblCellMar>
        <w:top w:w="144" w:type="dxa"/>
        <w:left w:w="0" w:type="dxa"/>
        <w:bottom w:w="144" w:type="dxa"/>
        <w:right w:w="0" w:type="dxa"/>
      </w:tblCellMar>
    </w:tblPr>
  </w:style>
  <w:style w:type="table" w:styleId="TableGrid">
    <w:name w:val="Table Grid"/>
    <w:basedOn w:val="TableNormal"/>
    <w:uiPriority w:val="39"/>
    <w:rsid w:val="00EF13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
    <w:qFormat/>
    <w:rsid w:val="00EF13E2"/>
    <w:pPr>
      <w:spacing w:after="0" w:line="240" w:lineRule="auto"/>
    </w:pPr>
  </w:style>
  <w:style w:type="character" w:styleId="Strong">
    <w:name w:val="Strong"/>
    <w:basedOn w:val="DefaultParagraphFont"/>
    <w:uiPriority w:val="1"/>
    <w:qFormat/>
    <w:rsid w:val="00EF13E2"/>
    <w:rPr>
      <w:b/>
      <w:bCs/>
    </w:rPr>
  </w:style>
  <w:style w:type="character" w:customStyle="1" w:styleId="Heading3Char">
    <w:name w:val="Heading 3 Char"/>
    <w:basedOn w:val="DefaultParagraphFont"/>
    <w:link w:val="Heading3"/>
    <w:uiPriority w:val="1"/>
    <w:rsid w:val="00EF13E2"/>
    <w:rPr>
      <w:caps/>
      <w:color w:val="7F7F7F" w:themeColor="text1" w:themeTint="80"/>
      <w:sz w:val="17"/>
      <w:szCs w:val="17"/>
    </w:rPr>
  </w:style>
  <w:style w:type="paragraph" w:customStyle="1" w:styleId="Name">
    <w:name w:val="Name"/>
    <w:basedOn w:val="Normal"/>
    <w:uiPriority w:val="2"/>
    <w:qFormat/>
    <w:rsid w:val="00EF13E2"/>
    <w:pPr>
      <w:spacing w:after="0" w:line="240" w:lineRule="auto"/>
    </w:pPr>
    <w:rPr>
      <w:rFonts w:asciiTheme="majorHAnsi" w:eastAsiaTheme="majorEastAsia" w:hAnsiTheme="majorHAnsi" w:cstheme="majorBidi"/>
      <w:caps/>
      <w:color w:val="7C9E0E" w:themeColor="accent1"/>
      <w:sz w:val="48"/>
      <w:szCs w:val="48"/>
    </w:rPr>
  </w:style>
  <w:style w:type="character" w:styleId="Emphasis">
    <w:name w:val="Emphasis"/>
    <w:basedOn w:val="DefaultParagraphFont"/>
    <w:uiPriority w:val="2"/>
    <w:unhideWhenUsed/>
    <w:qFormat/>
    <w:rsid w:val="00EF13E2"/>
    <w:rPr>
      <w:i w:val="0"/>
      <w:iCs w:val="0"/>
      <w:color w:val="7C9E0E" w:themeColor="accent1"/>
    </w:rPr>
  </w:style>
  <w:style w:type="paragraph" w:styleId="Header">
    <w:name w:val="header"/>
    <w:basedOn w:val="Normal"/>
    <w:link w:val="HeaderChar"/>
    <w:uiPriority w:val="99"/>
    <w:unhideWhenUsed/>
    <w:rsid w:val="00EF1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E2"/>
  </w:style>
  <w:style w:type="paragraph" w:styleId="Footer">
    <w:name w:val="footer"/>
    <w:basedOn w:val="Normal"/>
    <w:link w:val="FooterChar"/>
    <w:uiPriority w:val="99"/>
    <w:unhideWhenUsed/>
    <w:qFormat/>
    <w:rsid w:val="00EF13E2"/>
    <w:pPr>
      <w:spacing w:before="240" w:after="0" w:line="240" w:lineRule="auto"/>
      <w:jc w:val="right"/>
    </w:pPr>
    <w:rPr>
      <w:b/>
      <w:bCs/>
      <w:caps/>
      <w:color w:val="7C9E0E" w:themeColor="accent1"/>
      <w:sz w:val="16"/>
      <w:szCs w:val="16"/>
    </w:rPr>
  </w:style>
  <w:style w:type="character" w:customStyle="1" w:styleId="FooterChar">
    <w:name w:val="Footer Char"/>
    <w:basedOn w:val="DefaultParagraphFont"/>
    <w:link w:val="Footer"/>
    <w:uiPriority w:val="99"/>
    <w:rsid w:val="00EF13E2"/>
    <w:rPr>
      <w:b/>
      <w:bCs/>
      <w:caps/>
      <w:color w:val="7C9E0E" w:themeColor="accent1"/>
      <w:sz w:val="16"/>
      <w:szCs w:val="16"/>
    </w:rPr>
  </w:style>
  <w:style w:type="paragraph" w:styleId="BalloonText">
    <w:name w:val="Balloon Text"/>
    <w:basedOn w:val="Normal"/>
    <w:link w:val="BalloonTextChar"/>
    <w:uiPriority w:val="99"/>
    <w:semiHidden/>
    <w:unhideWhenUsed/>
    <w:rsid w:val="0009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1015\AppData\Roaming\Microsoft\Templates\Basic%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0CB476B57E423E88B7868BDFADBA46"/>
        <w:category>
          <w:name w:val="General"/>
          <w:gallery w:val="placeholder"/>
        </w:category>
        <w:types>
          <w:type w:val="bbPlcHdr"/>
        </w:types>
        <w:behaviors>
          <w:behavior w:val="content"/>
        </w:behaviors>
        <w:guid w:val="{7C54A8FE-AB66-426F-911F-9BFEBBFAA821}"/>
      </w:docPartPr>
      <w:docPartBody>
        <w:p w:rsidR="00AF649C" w:rsidRDefault="007064C1">
          <w:pPr>
            <w:pStyle w:val="8E0CB476B57E423E88B7868BDFADBA46"/>
          </w:pPr>
          <w:r>
            <w:t>[Your Name]</w:t>
          </w:r>
        </w:p>
      </w:docPartBody>
    </w:docPart>
    <w:docPart>
      <w:docPartPr>
        <w:name w:val="7F3223EED48E45358BBD08689A122CF8"/>
        <w:category>
          <w:name w:val="General"/>
          <w:gallery w:val="placeholder"/>
        </w:category>
        <w:types>
          <w:type w:val="bbPlcHdr"/>
        </w:types>
        <w:behaviors>
          <w:behavior w:val="content"/>
        </w:behaviors>
        <w:guid w:val="{D26EE85A-243F-4326-84B1-5FA21DDC863E}"/>
      </w:docPartPr>
      <w:docPartBody>
        <w:p w:rsidR="00AF649C" w:rsidRDefault="007064C1">
          <w:pPr>
            <w:pStyle w:val="7F3223EED48E45358BBD08689A122CF8"/>
          </w:pPr>
          <w:r>
            <w:rPr>
              <w:rStyle w:val="PlaceholderText"/>
            </w:rPr>
            <w:t>Enter any content that you want to repeat, including other content controls. You can also insert this control around table rows in order to repeat parts of a table.</w:t>
          </w:r>
        </w:p>
      </w:docPartBody>
    </w:docPart>
    <w:docPart>
      <w:docPartPr>
        <w:name w:val="60DEE7D8FD474A6F867033E8C1251B10"/>
        <w:category>
          <w:name w:val="General"/>
          <w:gallery w:val="placeholder"/>
        </w:category>
        <w:types>
          <w:type w:val="bbPlcHdr"/>
        </w:types>
        <w:behaviors>
          <w:behavior w:val="content"/>
        </w:behaviors>
        <w:guid w:val="{324BA1CF-113A-4144-91F2-75A0BE71AD12}"/>
      </w:docPartPr>
      <w:docPartBody>
        <w:p w:rsidR="00AF649C" w:rsidRDefault="007064C1" w:rsidP="007064C1">
          <w:pPr>
            <w:pStyle w:val="60DEE7D8FD474A6F867033E8C1251B10"/>
          </w:pPr>
          <w:r>
            <w:rPr>
              <w:rStyle w:val="PlaceholderText"/>
            </w:rPr>
            <w:t>Enter any content that you want to repeat, including other content controls. You can also insert this control around table rows in order to repeat parts of a table.</w:t>
          </w:r>
        </w:p>
      </w:docPartBody>
    </w:docPart>
    <w:docPart>
      <w:docPartPr>
        <w:name w:val="44803CD4D311459196D5AE82FF3C5FB5"/>
        <w:category>
          <w:name w:val="General"/>
          <w:gallery w:val="placeholder"/>
        </w:category>
        <w:types>
          <w:type w:val="bbPlcHdr"/>
        </w:types>
        <w:behaviors>
          <w:behavior w:val="content"/>
        </w:behaviors>
        <w:guid w:val="{C4172E82-9B66-47C1-8409-5F6296706B8B}"/>
      </w:docPartPr>
      <w:docPartBody>
        <w:p w:rsidR="00AF649C" w:rsidRDefault="007064C1" w:rsidP="007064C1">
          <w:pPr>
            <w:pStyle w:val="44803CD4D311459196D5AE82FF3C5FB5"/>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064C1"/>
    <w:rsid w:val="00050FB5"/>
    <w:rsid w:val="002B5DCC"/>
    <w:rsid w:val="00427BAF"/>
    <w:rsid w:val="004B442B"/>
    <w:rsid w:val="007064C1"/>
    <w:rsid w:val="00820FBC"/>
    <w:rsid w:val="00A370D5"/>
    <w:rsid w:val="00AF649C"/>
    <w:rsid w:val="00EB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CB476B57E423E88B7868BDFADBA46">
    <w:name w:val="8E0CB476B57E423E88B7868BDFADBA46"/>
    <w:rsid w:val="00AF649C"/>
  </w:style>
  <w:style w:type="paragraph" w:customStyle="1" w:styleId="5C278D5C7E1D4D18936C76F2BD965921">
    <w:name w:val="5C278D5C7E1D4D18936C76F2BD965921"/>
    <w:rsid w:val="00AF649C"/>
  </w:style>
  <w:style w:type="paragraph" w:customStyle="1" w:styleId="D71BE2D513784E059FD81C3886269B50">
    <w:name w:val="D71BE2D513784E059FD81C3886269B50"/>
    <w:rsid w:val="00AF649C"/>
  </w:style>
  <w:style w:type="paragraph" w:customStyle="1" w:styleId="6995EDD6C3E347908DCD3ACEE1BC3913">
    <w:name w:val="6995EDD6C3E347908DCD3ACEE1BC3913"/>
    <w:rsid w:val="00AF649C"/>
  </w:style>
  <w:style w:type="paragraph" w:customStyle="1" w:styleId="2A43A14900114649AF2C1763D7980887">
    <w:name w:val="2A43A14900114649AF2C1763D7980887"/>
    <w:rsid w:val="00AF649C"/>
  </w:style>
  <w:style w:type="paragraph" w:customStyle="1" w:styleId="45D1AB2DCB40455998668EC9EDF785EC">
    <w:name w:val="45D1AB2DCB40455998668EC9EDF785EC"/>
    <w:rsid w:val="00AF649C"/>
  </w:style>
  <w:style w:type="character" w:styleId="PlaceholderText">
    <w:name w:val="Placeholder Text"/>
    <w:basedOn w:val="DefaultParagraphFont"/>
    <w:uiPriority w:val="99"/>
    <w:semiHidden/>
    <w:rsid w:val="00EB03DA"/>
    <w:rPr>
      <w:color w:val="808080"/>
    </w:rPr>
  </w:style>
  <w:style w:type="paragraph" w:customStyle="1" w:styleId="7F3223EED48E45358BBD08689A122CF8">
    <w:name w:val="7F3223EED48E45358BBD08689A122CF8"/>
    <w:rsid w:val="00AF649C"/>
  </w:style>
  <w:style w:type="character" w:styleId="Strong">
    <w:name w:val="Strong"/>
    <w:basedOn w:val="DefaultParagraphFont"/>
    <w:uiPriority w:val="22"/>
    <w:qFormat/>
    <w:rsid w:val="00AF649C"/>
    <w:rPr>
      <w:b/>
      <w:bCs/>
    </w:rPr>
  </w:style>
  <w:style w:type="paragraph" w:customStyle="1" w:styleId="654DAE767104449083CFF498924D5F7E">
    <w:name w:val="654DAE767104449083CFF498924D5F7E"/>
    <w:rsid w:val="00AF649C"/>
  </w:style>
  <w:style w:type="paragraph" w:customStyle="1" w:styleId="D1BA453384AA40409FA90C3A6878F383">
    <w:name w:val="D1BA453384AA40409FA90C3A6878F383"/>
    <w:rsid w:val="00AF649C"/>
  </w:style>
  <w:style w:type="paragraph" w:customStyle="1" w:styleId="55AAD50F86034663ABC459D7AB59CCAC">
    <w:name w:val="55AAD50F86034663ABC459D7AB59CCAC"/>
    <w:rsid w:val="00AF649C"/>
  </w:style>
  <w:style w:type="paragraph" w:customStyle="1" w:styleId="E2DEE3833A7449B3B6978FC3813636D6">
    <w:name w:val="E2DEE3833A7449B3B6978FC3813636D6"/>
    <w:rsid w:val="00AF649C"/>
  </w:style>
  <w:style w:type="paragraph" w:customStyle="1" w:styleId="955E3F943FEE467C8F19A45BB49E2775">
    <w:name w:val="955E3F943FEE467C8F19A45BB49E2775"/>
    <w:rsid w:val="00AF649C"/>
  </w:style>
  <w:style w:type="paragraph" w:customStyle="1" w:styleId="6736F1A8B9074AACAD447E2909165253">
    <w:name w:val="6736F1A8B9074AACAD447E2909165253"/>
    <w:rsid w:val="00AF649C"/>
  </w:style>
  <w:style w:type="paragraph" w:customStyle="1" w:styleId="1E5E252D50A040E49129653C111B6D74">
    <w:name w:val="1E5E252D50A040E49129653C111B6D74"/>
    <w:rsid w:val="00AF649C"/>
  </w:style>
  <w:style w:type="paragraph" w:customStyle="1" w:styleId="0EC06B7155DD4AC496779AFDF2526AB9">
    <w:name w:val="0EC06B7155DD4AC496779AFDF2526AB9"/>
    <w:rsid w:val="00AF649C"/>
  </w:style>
  <w:style w:type="paragraph" w:customStyle="1" w:styleId="E5094D1433DD4E1EB92D8582B7FB9E98">
    <w:name w:val="E5094D1433DD4E1EB92D8582B7FB9E98"/>
    <w:rsid w:val="00AF649C"/>
  </w:style>
  <w:style w:type="paragraph" w:customStyle="1" w:styleId="948591E09D4542759416940E81EF6C1A">
    <w:name w:val="948591E09D4542759416940E81EF6C1A"/>
    <w:rsid w:val="00AF649C"/>
  </w:style>
  <w:style w:type="paragraph" w:customStyle="1" w:styleId="6DE7F65BB214403C88433B4F98045C30">
    <w:name w:val="6DE7F65BB214403C88433B4F98045C30"/>
    <w:rsid w:val="00AF649C"/>
  </w:style>
  <w:style w:type="paragraph" w:customStyle="1" w:styleId="8998CC47AC70443A918E15CD186F75B2">
    <w:name w:val="8998CC47AC70443A918E15CD186F75B2"/>
    <w:rsid w:val="00AF649C"/>
  </w:style>
  <w:style w:type="paragraph" w:customStyle="1" w:styleId="1AE3CFF9FF204FE4940E956AB32BBE8F">
    <w:name w:val="1AE3CFF9FF204FE4940E956AB32BBE8F"/>
    <w:rsid w:val="00AF649C"/>
  </w:style>
  <w:style w:type="paragraph" w:customStyle="1" w:styleId="596C381C04004D959D5CB08C4090B6B6">
    <w:name w:val="596C381C04004D959D5CB08C4090B6B6"/>
    <w:rsid w:val="00AF649C"/>
  </w:style>
  <w:style w:type="paragraph" w:customStyle="1" w:styleId="60DEE7D8FD474A6F867033E8C1251B10">
    <w:name w:val="60DEE7D8FD474A6F867033E8C1251B10"/>
    <w:rsid w:val="007064C1"/>
  </w:style>
  <w:style w:type="paragraph" w:customStyle="1" w:styleId="44803CD4D311459196D5AE82FF3C5FB5">
    <w:name w:val="44803CD4D311459196D5AE82FF3C5FB5"/>
    <w:rsid w:val="007064C1"/>
  </w:style>
  <w:style w:type="paragraph" w:customStyle="1" w:styleId="19A197B6C296492FA7E3D7FE733B3DC0">
    <w:name w:val="19A197B6C296492FA7E3D7FE733B3DC0"/>
    <w:rsid w:val="007064C1"/>
  </w:style>
  <w:style w:type="paragraph" w:customStyle="1" w:styleId="0A5AE5842A1B4A70A0AE2B7AB9228156">
    <w:name w:val="0A5AE5842A1B4A70A0AE2B7AB9228156"/>
    <w:rsid w:val="007064C1"/>
  </w:style>
  <w:style w:type="paragraph" w:customStyle="1" w:styleId="B45D24FC7F2C4BB1AD83FA58C4011980">
    <w:name w:val="B45D24FC7F2C4BB1AD83FA58C4011980"/>
    <w:rsid w:val="007064C1"/>
  </w:style>
  <w:style w:type="paragraph" w:customStyle="1" w:styleId="1E7318CC94544B2DA97CA78350FD60D2">
    <w:name w:val="1E7318CC94544B2DA97CA78350FD60D2"/>
    <w:rsid w:val="007064C1"/>
  </w:style>
  <w:style w:type="paragraph" w:customStyle="1" w:styleId="93E43391FC304A8FADE67DFAF91E324B">
    <w:name w:val="93E43391FC304A8FADE67DFAF91E324B"/>
    <w:rsid w:val="00EB0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customXml/itemProps2.xml><?xml version="1.0" encoding="utf-8"?>
<ds:datastoreItem xmlns:ds="http://schemas.openxmlformats.org/officeDocument/2006/customXml" ds:itemID="{9A8DB754-1D0D-4190-A131-F18C64F06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resume</Template>
  <TotalTime>32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Schertz-Cibolo-Universal City ISD</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Frisbey</dc:creator>
  <cp:lastModifiedBy>Megan Frisbey</cp:lastModifiedBy>
  <cp:revision>4</cp:revision>
  <cp:lastPrinted>2014-04-02T16:36:00Z</cp:lastPrinted>
  <dcterms:created xsi:type="dcterms:W3CDTF">2015-04-01T02:50:00Z</dcterms:created>
  <dcterms:modified xsi:type="dcterms:W3CDTF">2015-05-26T17:06:00Z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