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66" w:rsidRPr="00485C3B" w:rsidRDefault="00566466" w:rsidP="003018C2">
      <w:pPr>
        <w:ind w:left="2880"/>
        <w:rPr>
          <w:rFonts w:ascii="Times New Roman" w:hAnsi="Times New Roman"/>
          <w:sz w:val="46"/>
          <w:szCs w:val="46"/>
        </w:rPr>
      </w:pPr>
      <w:r w:rsidRPr="00485C3B">
        <w:rPr>
          <w:rFonts w:ascii="Times New Roman" w:hAnsi="Times New Roman"/>
          <w:sz w:val="46"/>
          <w:szCs w:val="46"/>
        </w:rPr>
        <w:t>Kristine Bentley</w:t>
      </w:r>
    </w:p>
    <w:p w:rsidR="00566466" w:rsidRDefault="00566466" w:rsidP="003018C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400 W Bitters Rd Apt 1307</w:t>
      </w:r>
    </w:p>
    <w:p w:rsidR="00566466" w:rsidRDefault="00566466" w:rsidP="003018C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San Antonio, TX 78216</w:t>
      </w:r>
    </w:p>
    <w:p w:rsidR="00566466" w:rsidRDefault="00566466" w:rsidP="003018C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C: 414-861-8498</w:t>
      </w:r>
    </w:p>
    <w:p w:rsidR="00566466" w:rsidRDefault="00566466" w:rsidP="003018C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E: </w:t>
      </w:r>
      <w:hyperlink r:id="rId5" w:history="1">
        <w:r w:rsidRPr="005B6B99">
          <w:rPr>
            <w:rStyle w:val="Hyperlink"/>
            <w:rFonts w:ascii="Times New Roman" w:hAnsi="Times New Roman"/>
          </w:rPr>
          <w:t>missy_krissy01@yahoo.com</w:t>
        </w:r>
      </w:hyperlink>
    </w:p>
    <w:p w:rsidR="00566466" w:rsidRDefault="00566466" w:rsidP="003018C2">
      <w:pPr>
        <w:jc w:val="center"/>
        <w:rPr>
          <w:rFonts w:ascii="Times New Roman" w:hAnsi="Times New Roman"/>
        </w:rPr>
      </w:pPr>
    </w:p>
    <w:p w:rsidR="00566466" w:rsidRDefault="00566466" w:rsidP="003018C2">
      <w:pPr>
        <w:rPr>
          <w:rFonts w:ascii="Times New Roman" w:hAnsi="Times New Roman"/>
        </w:rPr>
      </w:pPr>
    </w:p>
    <w:p w:rsidR="00566466" w:rsidRPr="00485C3B" w:rsidRDefault="00566466" w:rsidP="003018C2">
      <w:pPr>
        <w:rPr>
          <w:rFonts w:ascii="Times New Roman" w:hAnsi="Times New Roman"/>
          <w:b/>
          <w:sz w:val="27"/>
          <w:szCs w:val="27"/>
        </w:rPr>
      </w:pPr>
      <w:r w:rsidRPr="00485C3B">
        <w:rPr>
          <w:rFonts w:ascii="Times New Roman" w:hAnsi="Times New Roman"/>
          <w:b/>
          <w:sz w:val="27"/>
          <w:szCs w:val="27"/>
        </w:rPr>
        <w:t>Summary:</w:t>
      </w:r>
    </w:p>
    <w:p w:rsidR="00566466" w:rsidRPr="00485C3B" w:rsidRDefault="00566466" w:rsidP="003018C2">
      <w:p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ab/>
      </w:r>
    </w:p>
    <w:p w:rsidR="00566466" w:rsidRPr="00485C3B" w:rsidRDefault="00566466" w:rsidP="003018C2">
      <w:pPr>
        <w:spacing w:line="360" w:lineRule="auto"/>
        <w:ind w:left="720" w:firstLine="720"/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>Talented Customer Service Associate skilled at balancing customer needs and company demands. Effectively builds loyalty and long-term relationships with customers while achieving all individual sales goals.</w:t>
      </w:r>
    </w:p>
    <w:p w:rsidR="00566466" w:rsidRPr="00485C3B" w:rsidRDefault="00566466" w:rsidP="003018C2">
      <w:pPr>
        <w:rPr>
          <w:rFonts w:ascii="Times New Roman" w:hAnsi="Times New Roman"/>
          <w:sz w:val="25"/>
          <w:szCs w:val="25"/>
        </w:rPr>
      </w:pPr>
    </w:p>
    <w:p w:rsidR="00566466" w:rsidRPr="00485C3B" w:rsidRDefault="00566466" w:rsidP="003018C2">
      <w:pPr>
        <w:rPr>
          <w:rFonts w:ascii="Times New Roman" w:hAnsi="Times New Roman"/>
          <w:b/>
          <w:sz w:val="27"/>
          <w:szCs w:val="27"/>
        </w:rPr>
      </w:pPr>
      <w:r w:rsidRPr="00485C3B">
        <w:rPr>
          <w:rFonts w:ascii="Times New Roman" w:hAnsi="Times New Roman"/>
          <w:b/>
          <w:sz w:val="27"/>
          <w:szCs w:val="27"/>
        </w:rPr>
        <w:t>Skills:</w:t>
      </w:r>
    </w:p>
    <w:p w:rsidR="00566466" w:rsidRPr="00485C3B" w:rsidRDefault="00566466" w:rsidP="003018C2">
      <w:pPr>
        <w:rPr>
          <w:rFonts w:ascii="Times New Roman" w:hAnsi="Times New Roman"/>
          <w:b/>
          <w:sz w:val="25"/>
          <w:szCs w:val="25"/>
        </w:rPr>
      </w:pPr>
    </w:p>
    <w:p w:rsidR="00566466" w:rsidRPr="00485C3B" w:rsidRDefault="00566466" w:rsidP="003018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>Cheerful and energetic</w:t>
      </w:r>
    </w:p>
    <w:p w:rsidR="00566466" w:rsidRPr="00485C3B" w:rsidRDefault="00566466" w:rsidP="003018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>Flexible scheduling</w:t>
      </w:r>
    </w:p>
    <w:p w:rsidR="00566466" w:rsidRPr="00485C3B" w:rsidRDefault="00566466" w:rsidP="003018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>Effective team player</w:t>
      </w:r>
    </w:p>
    <w:p w:rsidR="00566466" w:rsidRPr="00485C3B" w:rsidRDefault="00566466" w:rsidP="003018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>Dependable and reliable</w:t>
      </w:r>
    </w:p>
    <w:p w:rsidR="00566466" w:rsidRPr="00485C3B" w:rsidRDefault="00566466" w:rsidP="003018C2">
      <w:pPr>
        <w:pStyle w:val="ListParagraph"/>
        <w:ind w:left="1440"/>
        <w:rPr>
          <w:rFonts w:ascii="Times New Roman" w:hAnsi="Times New Roman"/>
          <w:sz w:val="25"/>
          <w:szCs w:val="25"/>
        </w:rPr>
      </w:pPr>
    </w:p>
    <w:p w:rsidR="00566466" w:rsidRDefault="00566466" w:rsidP="003018C2">
      <w:pPr>
        <w:rPr>
          <w:rFonts w:ascii="Times New Roman" w:hAnsi="Times New Roman"/>
          <w:b/>
          <w:sz w:val="27"/>
          <w:szCs w:val="27"/>
        </w:rPr>
      </w:pPr>
      <w:r w:rsidRPr="00485C3B">
        <w:rPr>
          <w:rFonts w:ascii="Times New Roman" w:hAnsi="Times New Roman"/>
          <w:b/>
          <w:sz w:val="27"/>
          <w:szCs w:val="27"/>
        </w:rPr>
        <w:t>Experience:</w:t>
      </w:r>
    </w:p>
    <w:p w:rsidR="00566466" w:rsidRDefault="00566466" w:rsidP="003018C2">
      <w:pPr>
        <w:rPr>
          <w:rFonts w:ascii="Times New Roman" w:hAnsi="Times New Roman"/>
          <w:b/>
          <w:sz w:val="27"/>
          <w:szCs w:val="27"/>
        </w:rPr>
      </w:pPr>
    </w:p>
    <w:p w:rsidR="00566466" w:rsidRDefault="00566466" w:rsidP="003018C2">
      <w:pPr>
        <w:rPr>
          <w:rFonts w:ascii="Times New Roman" w:hAnsi="Times New Roman"/>
          <w:b/>
          <w:sz w:val="27"/>
          <w:szCs w:val="27"/>
        </w:rPr>
      </w:pPr>
    </w:p>
    <w:p w:rsidR="00566466" w:rsidRDefault="00566466" w:rsidP="003018C2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7"/>
          <w:szCs w:val="27"/>
        </w:rPr>
        <w:t xml:space="preserve">Feb 2015        </w:t>
      </w:r>
      <w:r>
        <w:rPr>
          <w:rFonts w:ascii="Times New Roman" w:hAnsi="Times New Roman"/>
          <w:sz w:val="25"/>
          <w:szCs w:val="25"/>
        </w:rPr>
        <w:t>Alorica                                                                 San Antonio, TX</w:t>
      </w:r>
    </w:p>
    <w:p w:rsidR="00566466" w:rsidRDefault="00566466" w:rsidP="009E38A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r>
        <w:rPr>
          <w:rFonts w:ascii="Times New Roman" w:hAnsi="Times New Roman"/>
          <w:sz w:val="27"/>
          <w:szCs w:val="27"/>
        </w:rPr>
        <w:t>To         Call Center</w:t>
      </w:r>
    </w:p>
    <w:p w:rsidR="00566466" w:rsidRDefault="00566466" w:rsidP="009E38A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Current      </w:t>
      </w:r>
    </w:p>
    <w:p w:rsidR="00566466" w:rsidRDefault="00566466" w:rsidP="009E38A1">
      <w:pPr>
        <w:numPr>
          <w:ilvl w:val="0"/>
          <w:numId w:val="20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Promote sales</w:t>
      </w:r>
    </w:p>
    <w:p w:rsidR="00566466" w:rsidRDefault="00566466" w:rsidP="009E38A1">
      <w:pPr>
        <w:numPr>
          <w:ilvl w:val="0"/>
          <w:numId w:val="20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Receive in bound calls</w:t>
      </w:r>
    </w:p>
    <w:p w:rsidR="00566466" w:rsidRDefault="00566466" w:rsidP="009E38A1">
      <w:pPr>
        <w:numPr>
          <w:ilvl w:val="0"/>
          <w:numId w:val="20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Answer questions about the products</w:t>
      </w:r>
    </w:p>
    <w:p w:rsidR="00566466" w:rsidRDefault="00566466" w:rsidP="009E38A1">
      <w:pPr>
        <w:numPr>
          <w:ilvl w:val="0"/>
          <w:numId w:val="20"/>
        </w:num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Provide excellent customer service</w:t>
      </w:r>
    </w:p>
    <w:p w:rsidR="00566466" w:rsidRDefault="00566466" w:rsidP="009E38A1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</w:t>
      </w:r>
    </w:p>
    <w:p w:rsidR="00566466" w:rsidRPr="009E38A1" w:rsidRDefault="00566466" w:rsidP="009E38A1">
      <w:pPr>
        <w:tabs>
          <w:tab w:val="left" w:pos="166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</w:t>
      </w:r>
    </w:p>
    <w:p w:rsidR="00566466" w:rsidRDefault="00566466" w:rsidP="003018C2">
      <w:pPr>
        <w:rPr>
          <w:rFonts w:ascii="Times New Roman" w:hAnsi="Times New Roman"/>
          <w:sz w:val="25"/>
          <w:szCs w:val="25"/>
        </w:rPr>
      </w:pPr>
    </w:p>
    <w:p w:rsidR="00566466" w:rsidRDefault="00566466" w:rsidP="003018C2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July 2014                  Target             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San Antonio, TX</w:t>
      </w:r>
    </w:p>
    <w:p w:rsidR="00566466" w:rsidRDefault="00566466" w:rsidP="003018C2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To                  Operator, fitting room, cashier</w:t>
      </w:r>
    </w:p>
    <w:p w:rsidR="00566466" w:rsidRDefault="00566466" w:rsidP="003018C2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Current</w:t>
      </w:r>
    </w:p>
    <w:p w:rsidR="00566466" w:rsidRDefault="00566466" w:rsidP="00CD1024">
      <w:pPr>
        <w:pStyle w:val="ListParagraph"/>
        <w:numPr>
          <w:ilvl w:val="0"/>
          <w:numId w:val="18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Answering phone calls.</w:t>
      </w:r>
    </w:p>
    <w:p w:rsidR="00566466" w:rsidRDefault="00566466" w:rsidP="00CD1024">
      <w:pPr>
        <w:pStyle w:val="ListParagraph"/>
        <w:numPr>
          <w:ilvl w:val="0"/>
          <w:numId w:val="18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Cash handle</w:t>
      </w:r>
    </w:p>
    <w:p w:rsidR="00566466" w:rsidRDefault="00566466" w:rsidP="00CD1024">
      <w:pPr>
        <w:pStyle w:val="ListParagraph"/>
        <w:numPr>
          <w:ilvl w:val="0"/>
          <w:numId w:val="18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Putting away the items</w:t>
      </w:r>
    </w:p>
    <w:p w:rsidR="00566466" w:rsidRPr="00E90A89" w:rsidRDefault="00566466" w:rsidP="003018C2">
      <w:pPr>
        <w:pStyle w:val="ListParagraph"/>
        <w:numPr>
          <w:ilvl w:val="0"/>
          <w:numId w:val="18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Setting tables/end-caps</w:t>
      </w:r>
    </w:p>
    <w:p w:rsidR="00566466" w:rsidRDefault="00566466" w:rsidP="003018C2">
      <w:pPr>
        <w:rPr>
          <w:rFonts w:ascii="Times New Roman" w:hAnsi="Times New Roman"/>
          <w:sz w:val="25"/>
          <w:szCs w:val="25"/>
        </w:rPr>
      </w:pPr>
    </w:p>
    <w:p w:rsidR="00566466" w:rsidRPr="00485C3B" w:rsidRDefault="00566466" w:rsidP="003018C2">
      <w:pPr>
        <w:rPr>
          <w:rFonts w:ascii="Times New Roman" w:hAnsi="Times New Roman"/>
          <w:sz w:val="25"/>
          <w:szCs w:val="25"/>
        </w:rPr>
      </w:pPr>
    </w:p>
    <w:p w:rsidR="00566466" w:rsidRPr="00485C3B" w:rsidRDefault="00566466" w:rsidP="003018C2">
      <w:p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 xml:space="preserve">March 2013 </w:t>
      </w:r>
      <w:r w:rsidRPr="00485C3B">
        <w:rPr>
          <w:rFonts w:ascii="Times New Roman" w:hAnsi="Times New Roman"/>
          <w:sz w:val="25"/>
          <w:szCs w:val="25"/>
        </w:rPr>
        <w:tab/>
      </w:r>
      <w:r w:rsidRPr="00485C3B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 xml:space="preserve">  </w:t>
      </w:r>
      <w:r w:rsidRPr="00485C3B">
        <w:rPr>
          <w:rFonts w:ascii="Times New Roman" w:hAnsi="Times New Roman"/>
          <w:sz w:val="25"/>
          <w:szCs w:val="25"/>
        </w:rPr>
        <w:t>McDonalds</w:t>
      </w:r>
      <w:r>
        <w:rPr>
          <w:rFonts w:ascii="Times New Roman" w:hAnsi="Times New Roman"/>
          <w:sz w:val="25"/>
          <w:szCs w:val="25"/>
        </w:rPr>
        <w:t xml:space="preserve">  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San Antonio,TX</w:t>
      </w:r>
    </w:p>
    <w:p w:rsidR="00566466" w:rsidRDefault="00566466" w:rsidP="003018C2">
      <w:p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 xml:space="preserve">       To</w:t>
      </w:r>
      <w:r w:rsidRPr="00485C3B">
        <w:rPr>
          <w:rFonts w:ascii="Times New Roman" w:hAnsi="Times New Roman"/>
          <w:sz w:val="25"/>
          <w:szCs w:val="25"/>
        </w:rPr>
        <w:tab/>
      </w:r>
      <w:r w:rsidRPr="00485C3B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 xml:space="preserve"> Shift Manager</w:t>
      </w:r>
    </w:p>
    <w:p w:rsidR="00566466" w:rsidRPr="00485C3B" w:rsidRDefault="00566466" w:rsidP="003018C2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July 2014</w:t>
      </w:r>
    </w:p>
    <w:p w:rsidR="00566466" w:rsidRDefault="00566466" w:rsidP="00CD1024">
      <w:pPr>
        <w:pStyle w:val="ListParagraph"/>
        <w:numPr>
          <w:ilvl w:val="0"/>
          <w:numId w:val="2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Count the safe make sure its even</w:t>
      </w:r>
      <w:r w:rsidRPr="00485C3B">
        <w:rPr>
          <w:rFonts w:ascii="Times New Roman" w:hAnsi="Times New Roman"/>
          <w:sz w:val="25"/>
          <w:szCs w:val="25"/>
        </w:rPr>
        <w:t xml:space="preserve"> </w:t>
      </w:r>
    </w:p>
    <w:p w:rsidR="00566466" w:rsidRPr="00485C3B" w:rsidRDefault="00566466" w:rsidP="00CD1024">
      <w:pPr>
        <w:pStyle w:val="ListParagraph"/>
        <w:numPr>
          <w:ilvl w:val="0"/>
          <w:numId w:val="2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Making sure all register are even</w:t>
      </w:r>
      <w:bookmarkStart w:id="0" w:name="_GoBack"/>
      <w:bookmarkEnd w:id="0"/>
    </w:p>
    <w:p w:rsidR="00566466" w:rsidRPr="00485C3B" w:rsidRDefault="00566466" w:rsidP="003018C2">
      <w:pPr>
        <w:pStyle w:val="ListParagraph"/>
        <w:numPr>
          <w:ilvl w:val="0"/>
          <w:numId w:val="2"/>
        </w:num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>Processed up to 100+ customer orders per day.</w:t>
      </w:r>
    </w:p>
    <w:p w:rsidR="00566466" w:rsidRDefault="00566466" w:rsidP="003018C2">
      <w:pPr>
        <w:pStyle w:val="ListParagraph"/>
        <w:numPr>
          <w:ilvl w:val="0"/>
          <w:numId w:val="2"/>
        </w:num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>Tracked down sources of special products and services to meet customers' special needs.</w:t>
      </w:r>
    </w:p>
    <w:p w:rsidR="00566466" w:rsidRPr="00E90A89" w:rsidRDefault="00566466" w:rsidP="00E90A89">
      <w:pPr>
        <w:pStyle w:val="ListParagraph"/>
        <w:numPr>
          <w:ilvl w:val="0"/>
          <w:numId w:val="2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Making the bank deposit.</w:t>
      </w:r>
    </w:p>
    <w:p w:rsidR="00566466" w:rsidRPr="00CD1024" w:rsidRDefault="00566466" w:rsidP="00CD1024">
      <w:pPr>
        <w:pStyle w:val="ListParagraph"/>
        <w:ind w:left="2880"/>
        <w:rPr>
          <w:rFonts w:ascii="Times New Roman" w:hAnsi="Times New Roman"/>
          <w:sz w:val="25"/>
          <w:szCs w:val="25"/>
        </w:rPr>
      </w:pPr>
    </w:p>
    <w:p w:rsidR="00566466" w:rsidRPr="00485C3B" w:rsidRDefault="00566466" w:rsidP="003018C2">
      <w:p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>May 2012</w:t>
      </w:r>
      <w:r w:rsidRPr="00485C3B">
        <w:rPr>
          <w:rFonts w:ascii="Times New Roman" w:hAnsi="Times New Roman"/>
          <w:sz w:val="25"/>
          <w:szCs w:val="25"/>
        </w:rPr>
        <w:tab/>
      </w:r>
      <w:r w:rsidRPr="00485C3B">
        <w:rPr>
          <w:rFonts w:ascii="Times New Roman" w:hAnsi="Times New Roman"/>
          <w:sz w:val="25"/>
          <w:szCs w:val="25"/>
        </w:rPr>
        <w:tab/>
      </w:r>
      <w:r w:rsidRPr="00485C3B">
        <w:rPr>
          <w:rFonts w:ascii="Times New Roman" w:hAnsi="Times New Roman"/>
          <w:sz w:val="25"/>
          <w:szCs w:val="25"/>
        </w:rPr>
        <w:tab/>
        <w:t>Subway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Milwaukee, WI</w:t>
      </w:r>
    </w:p>
    <w:p w:rsidR="00566466" w:rsidRPr="00485C3B" w:rsidRDefault="00566466" w:rsidP="003018C2">
      <w:p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 xml:space="preserve">     To</w:t>
      </w:r>
      <w:r w:rsidRPr="00485C3B">
        <w:rPr>
          <w:rFonts w:ascii="Times New Roman" w:hAnsi="Times New Roman"/>
          <w:sz w:val="25"/>
          <w:szCs w:val="25"/>
        </w:rPr>
        <w:tab/>
      </w:r>
      <w:r w:rsidRPr="00485C3B">
        <w:rPr>
          <w:rFonts w:ascii="Times New Roman" w:hAnsi="Times New Roman"/>
          <w:sz w:val="25"/>
          <w:szCs w:val="25"/>
        </w:rPr>
        <w:tab/>
      </w:r>
      <w:r w:rsidRPr="00485C3B">
        <w:rPr>
          <w:rFonts w:ascii="Times New Roman" w:hAnsi="Times New Roman"/>
          <w:sz w:val="25"/>
          <w:szCs w:val="25"/>
        </w:rPr>
        <w:tab/>
        <w:t>Crew</w:t>
      </w:r>
    </w:p>
    <w:p w:rsidR="00566466" w:rsidRPr="00485C3B" w:rsidRDefault="00566466" w:rsidP="008B0BE6">
      <w:p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>February 2013</w:t>
      </w:r>
      <w:r w:rsidRPr="00485C3B">
        <w:rPr>
          <w:rFonts w:ascii="Times New Roman" w:hAnsi="Times New Roman"/>
          <w:sz w:val="25"/>
          <w:szCs w:val="25"/>
        </w:rPr>
        <w:tab/>
      </w:r>
    </w:p>
    <w:p w:rsidR="00566466" w:rsidRPr="00485C3B" w:rsidRDefault="00566466" w:rsidP="00485C3B">
      <w:pPr>
        <w:pStyle w:val="ListParagraph"/>
        <w:numPr>
          <w:ilvl w:val="0"/>
          <w:numId w:val="10"/>
        </w:num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>Fielded an average of 20+ customer service calls per day.</w:t>
      </w:r>
    </w:p>
    <w:p w:rsidR="00566466" w:rsidRPr="00485C3B" w:rsidRDefault="00566466" w:rsidP="008B0BE6">
      <w:pPr>
        <w:pStyle w:val="ListParagraph"/>
        <w:numPr>
          <w:ilvl w:val="3"/>
          <w:numId w:val="7"/>
        </w:num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>Recommended and helped customers select merchandise based on their needs.</w:t>
      </w:r>
    </w:p>
    <w:p w:rsidR="00566466" w:rsidRPr="00485C3B" w:rsidRDefault="00566466" w:rsidP="008B0BE6">
      <w:pPr>
        <w:pStyle w:val="ListParagraph"/>
        <w:numPr>
          <w:ilvl w:val="3"/>
          <w:numId w:val="7"/>
        </w:num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>Confirmed that appropriate changes were made to resolve customers' problems.</w:t>
      </w:r>
    </w:p>
    <w:p w:rsidR="00566466" w:rsidRPr="00485C3B" w:rsidRDefault="00566466" w:rsidP="008B0BE6">
      <w:pPr>
        <w:pStyle w:val="ListParagraph"/>
        <w:numPr>
          <w:ilvl w:val="3"/>
          <w:numId w:val="7"/>
        </w:num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>Processed up to 80+ customer orders per day.</w:t>
      </w:r>
    </w:p>
    <w:p w:rsidR="00566466" w:rsidRPr="00485C3B" w:rsidRDefault="00566466" w:rsidP="008B0BE6">
      <w:pPr>
        <w:pStyle w:val="ListParagraph"/>
        <w:numPr>
          <w:ilvl w:val="3"/>
          <w:numId w:val="7"/>
        </w:num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 xml:space="preserve">Trained new employees on company customer service policies and service level standards. </w:t>
      </w:r>
    </w:p>
    <w:p w:rsidR="00566466" w:rsidRPr="00485C3B" w:rsidRDefault="00566466" w:rsidP="008B0BE6">
      <w:pPr>
        <w:pStyle w:val="ListParagraph"/>
        <w:numPr>
          <w:ilvl w:val="3"/>
          <w:numId w:val="7"/>
        </w:num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>Open and close the store.</w:t>
      </w:r>
    </w:p>
    <w:p w:rsidR="00566466" w:rsidRPr="00485C3B" w:rsidRDefault="00566466" w:rsidP="008D37C8">
      <w:pPr>
        <w:rPr>
          <w:rFonts w:ascii="Times New Roman" w:hAnsi="Times New Roman"/>
          <w:sz w:val="25"/>
          <w:szCs w:val="25"/>
        </w:rPr>
      </w:pPr>
    </w:p>
    <w:p w:rsidR="00566466" w:rsidRPr="00485C3B" w:rsidRDefault="00566466" w:rsidP="008D37C8">
      <w:p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>March 2011</w:t>
      </w:r>
      <w:r w:rsidRPr="00485C3B">
        <w:rPr>
          <w:rFonts w:ascii="Times New Roman" w:hAnsi="Times New Roman"/>
          <w:sz w:val="25"/>
          <w:szCs w:val="25"/>
        </w:rPr>
        <w:tab/>
      </w:r>
      <w:r w:rsidRPr="00485C3B">
        <w:rPr>
          <w:rFonts w:ascii="Times New Roman" w:hAnsi="Times New Roman"/>
          <w:sz w:val="25"/>
          <w:szCs w:val="25"/>
        </w:rPr>
        <w:tab/>
      </w:r>
      <w:r w:rsidRPr="00485C3B">
        <w:rPr>
          <w:rFonts w:ascii="Times New Roman" w:hAnsi="Times New Roman"/>
          <w:sz w:val="25"/>
          <w:szCs w:val="25"/>
        </w:rPr>
        <w:tab/>
        <w:t>Wendy’s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Greenfield, WI</w:t>
      </w:r>
    </w:p>
    <w:p w:rsidR="00566466" w:rsidRPr="00485C3B" w:rsidRDefault="00566466" w:rsidP="008D37C8">
      <w:p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 xml:space="preserve">       To         </w:t>
      </w:r>
      <w:r w:rsidRPr="00485C3B">
        <w:rPr>
          <w:rFonts w:ascii="Times New Roman" w:hAnsi="Times New Roman"/>
          <w:sz w:val="25"/>
          <w:szCs w:val="25"/>
        </w:rPr>
        <w:tab/>
      </w:r>
      <w:r w:rsidRPr="00485C3B">
        <w:rPr>
          <w:rFonts w:ascii="Times New Roman" w:hAnsi="Times New Roman"/>
          <w:sz w:val="25"/>
          <w:szCs w:val="25"/>
        </w:rPr>
        <w:tab/>
        <w:t>Crew</w:t>
      </w:r>
    </w:p>
    <w:p w:rsidR="00566466" w:rsidRPr="00485C3B" w:rsidRDefault="00566466" w:rsidP="008D37C8">
      <w:p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>June 2012</w:t>
      </w:r>
    </w:p>
    <w:p w:rsidR="00566466" w:rsidRPr="00485C3B" w:rsidRDefault="00566466" w:rsidP="00485C3B">
      <w:pPr>
        <w:pStyle w:val="ListParagraph"/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 xml:space="preserve"> </w:t>
      </w:r>
    </w:p>
    <w:p w:rsidR="00566466" w:rsidRPr="00485C3B" w:rsidRDefault="00566466" w:rsidP="00485C3B">
      <w:pPr>
        <w:pStyle w:val="ListParagraph"/>
        <w:numPr>
          <w:ilvl w:val="2"/>
          <w:numId w:val="8"/>
        </w:num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>Trained new employees on company customer service policies and service level standards.</w:t>
      </w:r>
    </w:p>
    <w:p w:rsidR="00566466" w:rsidRPr="00485C3B" w:rsidRDefault="00566466" w:rsidP="00485C3B">
      <w:pPr>
        <w:pStyle w:val="ListParagraph"/>
        <w:numPr>
          <w:ilvl w:val="2"/>
          <w:numId w:val="8"/>
        </w:num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>Managed wide variety of customer service and administrative tasks to resolve customer issues quickly and efficiently.</w:t>
      </w:r>
    </w:p>
    <w:p w:rsidR="00566466" w:rsidRPr="00485C3B" w:rsidRDefault="00566466" w:rsidP="00485C3B">
      <w:pPr>
        <w:pStyle w:val="ListParagraph"/>
        <w:numPr>
          <w:ilvl w:val="2"/>
          <w:numId w:val="8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</w:t>
      </w:r>
      <w:r w:rsidRPr="00485C3B">
        <w:rPr>
          <w:rFonts w:ascii="Times New Roman" w:hAnsi="Times New Roman"/>
          <w:sz w:val="25"/>
          <w:szCs w:val="25"/>
        </w:rPr>
        <w:t xml:space="preserve">romotions in a friendly and engaging manner. </w:t>
      </w:r>
    </w:p>
    <w:p w:rsidR="00566466" w:rsidRPr="00485C3B" w:rsidRDefault="00566466" w:rsidP="00485C3B">
      <w:pPr>
        <w:rPr>
          <w:rFonts w:ascii="Times New Roman" w:hAnsi="Times New Roman"/>
          <w:sz w:val="25"/>
          <w:szCs w:val="25"/>
        </w:rPr>
      </w:pPr>
    </w:p>
    <w:p w:rsidR="00566466" w:rsidRPr="00485C3B" w:rsidRDefault="00566466" w:rsidP="00485C3B">
      <w:p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>May 2010</w:t>
      </w:r>
      <w:r w:rsidRPr="00485C3B">
        <w:rPr>
          <w:rFonts w:ascii="Times New Roman" w:hAnsi="Times New Roman"/>
          <w:sz w:val="25"/>
          <w:szCs w:val="25"/>
        </w:rPr>
        <w:tab/>
      </w:r>
      <w:r w:rsidRPr="00485C3B">
        <w:rPr>
          <w:rFonts w:ascii="Times New Roman" w:hAnsi="Times New Roman"/>
          <w:sz w:val="25"/>
          <w:szCs w:val="25"/>
        </w:rPr>
        <w:tab/>
      </w:r>
      <w:r w:rsidRPr="00485C3B">
        <w:rPr>
          <w:rFonts w:ascii="Times New Roman" w:hAnsi="Times New Roman"/>
          <w:sz w:val="25"/>
          <w:szCs w:val="25"/>
        </w:rPr>
        <w:tab/>
        <w:t>Heritage Credit union- A-B Branch</w:t>
      </w:r>
      <w:r>
        <w:rPr>
          <w:rFonts w:ascii="Times New Roman" w:hAnsi="Times New Roman"/>
          <w:sz w:val="25"/>
          <w:szCs w:val="25"/>
        </w:rPr>
        <w:t xml:space="preserve">          Milwaukee, WI</w:t>
      </w:r>
    </w:p>
    <w:p w:rsidR="00566466" w:rsidRPr="00485C3B" w:rsidRDefault="00566466" w:rsidP="00485C3B">
      <w:p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 xml:space="preserve">      To </w:t>
      </w:r>
      <w:r w:rsidRPr="00485C3B">
        <w:rPr>
          <w:rFonts w:ascii="Times New Roman" w:hAnsi="Times New Roman"/>
          <w:sz w:val="25"/>
          <w:szCs w:val="25"/>
        </w:rPr>
        <w:tab/>
      </w:r>
      <w:r w:rsidRPr="00485C3B">
        <w:rPr>
          <w:rFonts w:ascii="Times New Roman" w:hAnsi="Times New Roman"/>
          <w:sz w:val="25"/>
          <w:szCs w:val="25"/>
        </w:rPr>
        <w:tab/>
        <w:t>Bank Teller</w:t>
      </w:r>
    </w:p>
    <w:p w:rsidR="00566466" w:rsidRPr="00485C3B" w:rsidRDefault="00566466" w:rsidP="00485C3B">
      <w:p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 xml:space="preserve">March 2012      </w:t>
      </w:r>
    </w:p>
    <w:p w:rsidR="00566466" w:rsidRPr="00485C3B" w:rsidRDefault="00566466" w:rsidP="00485C3B">
      <w:pPr>
        <w:pStyle w:val="ListParagraph"/>
        <w:numPr>
          <w:ilvl w:val="0"/>
          <w:numId w:val="14"/>
        </w:num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>Fielded an average of 20+ customer service calls per day</w:t>
      </w:r>
    </w:p>
    <w:p w:rsidR="00566466" w:rsidRPr="00485C3B" w:rsidRDefault="00566466" w:rsidP="00485C3B">
      <w:pPr>
        <w:pStyle w:val="ListParagraph"/>
        <w:numPr>
          <w:ilvl w:val="0"/>
          <w:numId w:val="14"/>
        </w:num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>Processed up to 70+ customer orders per day</w:t>
      </w:r>
    </w:p>
    <w:p w:rsidR="00566466" w:rsidRPr="00485C3B" w:rsidRDefault="00566466" w:rsidP="00485C3B">
      <w:pPr>
        <w:pStyle w:val="ListParagraph"/>
        <w:numPr>
          <w:ilvl w:val="0"/>
          <w:numId w:val="14"/>
        </w:num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 xml:space="preserve">Deposit and withdrawal </w:t>
      </w:r>
    </w:p>
    <w:p w:rsidR="00566466" w:rsidRPr="00B66FCC" w:rsidRDefault="00566466" w:rsidP="00B66FCC">
      <w:pPr>
        <w:pStyle w:val="ListParagraph"/>
        <w:numPr>
          <w:ilvl w:val="0"/>
          <w:numId w:val="14"/>
        </w:num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>Open and close accounts</w:t>
      </w:r>
    </w:p>
    <w:p w:rsidR="00566466" w:rsidRPr="00485C3B" w:rsidRDefault="00566466" w:rsidP="00485C3B">
      <w:pPr>
        <w:pStyle w:val="ListParagraph"/>
        <w:numPr>
          <w:ilvl w:val="0"/>
          <w:numId w:val="14"/>
        </w:num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Make money orders and cashier checks</w:t>
      </w:r>
    </w:p>
    <w:p w:rsidR="00566466" w:rsidRPr="00485C3B" w:rsidRDefault="00566466" w:rsidP="00485C3B">
      <w:pPr>
        <w:rPr>
          <w:rFonts w:ascii="Times New Roman" w:hAnsi="Times New Roman"/>
          <w:sz w:val="25"/>
          <w:szCs w:val="25"/>
        </w:rPr>
      </w:pPr>
    </w:p>
    <w:p w:rsidR="00566466" w:rsidRPr="00485C3B" w:rsidRDefault="00566466" w:rsidP="00485C3B">
      <w:pPr>
        <w:rPr>
          <w:rFonts w:ascii="Times New Roman" w:hAnsi="Times New Roman"/>
          <w:b/>
          <w:sz w:val="27"/>
          <w:szCs w:val="27"/>
        </w:rPr>
      </w:pPr>
      <w:r w:rsidRPr="00485C3B">
        <w:rPr>
          <w:rFonts w:ascii="Times New Roman" w:hAnsi="Times New Roman"/>
          <w:b/>
          <w:sz w:val="27"/>
          <w:szCs w:val="27"/>
        </w:rPr>
        <w:t>Education:</w:t>
      </w:r>
      <w:r w:rsidRPr="00485C3B">
        <w:rPr>
          <w:rFonts w:ascii="Times New Roman" w:hAnsi="Times New Roman"/>
          <w:b/>
          <w:sz w:val="27"/>
          <w:szCs w:val="27"/>
        </w:rPr>
        <w:tab/>
      </w:r>
      <w:r w:rsidRPr="00485C3B">
        <w:rPr>
          <w:rFonts w:ascii="Times New Roman" w:hAnsi="Times New Roman"/>
          <w:b/>
          <w:sz w:val="27"/>
          <w:szCs w:val="27"/>
        </w:rPr>
        <w:tab/>
      </w:r>
      <w:r w:rsidRPr="00485C3B">
        <w:rPr>
          <w:rFonts w:ascii="Times New Roman" w:hAnsi="Times New Roman"/>
          <w:b/>
          <w:sz w:val="27"/>
          <w:szCs w:val="27"/>
        </w:rPr>
        <w:tab/>
      </w:r>
      <w:r w:rsidRPr="00485C3B">
        <w:rPr>
          <w:rFonts w:ascii="Times New Roman" w:hAnsi="Times New Roman"/>
          <w:b/>
          <w:sz w:val="27"/>
          <w:szCs w:val="27"/>
        </w:rPr>
        <w:tab/>
      </w:r>
      <w:r w:rsidRPr="00485C3B">
        <w:rPr>
          <w:rFonts w:ascii="Times New Roman" w:hAnsi="Times New Roman"/>
          <w:b/>
          <w:sz w:val="27"/>
          <w:szCs w:val="27"/>
        </w:rPr>
        <w:tab/>
      </w:r>
      <w:r w:rsidRPr="00485C3B">
        <w:rPr>
          <w:rFonts w:ascii="Times New Roman" w:hAnsi="Times New Roman"/>
          <w:b/>
          <w:sz w:val="27"/>
          <w:szCs w:val="27"/>
        </w:rPr>
        <w:tab/>
      </w:r>
      <w:r w:rsidRPr="00485C3B">
        <w:rPr>
          <w:rFonts w:ascii="Times New Roman" w:hAnsi="Times New Roman"/>
          <w:b/>
          <w:sz w:val="27"/>
          <w:szCs w:val="27"/>
        </w:rPr>
        <w:tab/>
      </w:r>
      <w:r w:rsidRPr="00485C3B">
        <w:rPr>
          <w:rFonts w:ascii="Times New Roman" w:hAnsi="Times New Roman"/>
          <w:b/>
          <w:sz w:val="27"/>
          <w:szCs w:val="27"/>
        </w:rPr>
        <w:tab/>
      </w:r>
    </w:p>
    <w:p w:rsidR="00566466" w:rsidRPr="00485C3B" w:rsidRDefault="00566466" w:rsidP="00485C3B">
      <w:p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 xml:space="preserve">2015  </w:t>
      </w:r>
      <w:r w:rsidRPr="00485C3B">
        <w:rPr>
          <w:rFonts w:ascii="Times New Roman" w:hAnsi="Times New Roman"/>
          <w:sz w:val="25"/>
          <w:szCs w:val="25"/>
        </w:rPr>
        <w:tab/>
      </w:r>
      <w:r w:rsidRPr="00485C3B">
        <w:rPr>
          <w:rFonts w:ascii="Times New Roman" w:hAnsi="Times New Roman"/>
          <w:sz w:val="25"/>
          <w:szCs w:val="25"/>
        </w:rPr>
        <w:tab/>
      </w:r>
      <w:r w:rsidRPr="00485C3B">
        <w:rPr>
          <w:rFonts w:ascii="Times New Roman" w:hAnsi="Times New Roman"/>
          <w:sz w:val="25"/>
          <w:szCs w:val="25"/>
        </w:rPr>
        <w:tab/>
        <w:t xml:space="preserve">UW-Milwaukee </w:t>
      </w:r>
    </w:p>
    <w:p w:rsidR="00566466" w:rsidRPr="00485C3B" w:rsidRDefault="00566466" w:rsidP="00485C3B">
      <w:p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ab/>
      </w:r>
      <w:r w:rsidRPr="00485C3B">
        <w:rPr>
          <w:rFonts w:ascii="Times New Roman" w:hAnsi="Times New Roman"/>
          <w:sz w:val="25"/>
          <w:szCs w:val="25"/>
        </w:rPr>
        <w:tab/>
      </w:r>
      <w:r w:rsidRPr="00485C3B">
        <w:rPr>
          <w:rFonts w:ascii="Times New Roman" w:hAnsi="Times New Roman"/>
          <w:sz w:val="25"/>
          <w:szCs w:val="25"/>
        </w:rPr>
        <w:tab/>
      </w:r>
    </w:p>
    <w:p w:rsidR="00566466" w:rsidRPr="00485C3B" w:rsidRDefault="00566466" w:rsidP="00485C3B">
      <w:pPr>
        <w:rPr>
          <w:rFonts w:ascii="Times New Roman" w:hAnsi="Times New Roman"/>
          <w:sz w:val="25"/>
          <w:szCs w:val="25"/>
        </w:rPr>
      </w:pPr>
      <w:r w:rsidRPr="00485C3B">
        <w:rPr>
          <w:rFonts w:ascii="Times New Roman" w:hAnsi="Times New Roman"/>
          <w:sz w:val="25"/>
          <w:szCs w:val="25"/>
        </w:rPr>
        <w:tab/>
      </w:r>
      <w:r w:rsidRPr="00485C3B">
        <w:rPr>
          <w:rFonts w:ascii="Times New Roman" w:hAnsi="Times New Roman"/>
          <w:sz w:val="25"/>
          <w:szCs w:val="25"/>
        </w:rPr>
        <w:tab/>
      </w:r>
      <w:r w:rsidRPr="00485C3B">
        <w:rPr>
          <w:rFonts w:ascii="Times New Roman" w:hAnsi="Times New Roman"/>
          <w:sz w:val="25"/>
          <w:szCs w:val="25"/>
        </w:rPr>
        <w:tab/>
        <w:t xml:space="preserve">Bachelor of Science: Pre-Pharmacy </w:t>
      </w:r>
    </w:p>
    <w:sectPr w:rsidR="00566466" w:rsidRPr="00485C3B" w:rsidSect="003018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8A8"/>
    <w:multiLevelType w:val="hybridMultilevel"/>
    <w:tmpl w:val="70E8F414"/>
    <w:lvl w:ilvl="0" w:tplc="040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</w:abstractNum>
  <w:abstractNum w:abstractNumId="1">
    <w:nsid w:val="076E30F2"/>
    <w:multiLevelType w:val="hybridMultilevel"/>
    <w:tmpl w:val="D716F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229DC"/>
    <w:multiLevelType w:val="hybridMultilevel"/>
    <w:tmpl w:val="4A4C92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B67585"/>
    <w:multiLevelType w:val="hybridMultilevel"/>
    <w:tmpl w:val="7EB69558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80C3F19"/>
    <w:multiLevelType w:val="hybridMultilevel"/>
    <w:tmpl w:val="CFF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B2E8B"/>
    <w:multiLevelType w:val="hybridMultilevel"/>
    <w:tmpl w:val="883CDEB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076419"/>
    <w:multiLevelType w:val="hybridMultilevel"/>
    <w:tmpl w:val="BFFCD31E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>
    <w:nsid w:val="3D762A38"/>
    <w:multiLevelType w:val="hybridMultilevel"/>
    <w:tmpl w:val="DF707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62313D"/>
    <w:multiLevelType w:val="hybridMultilevel"/>
    <w:tmpl w:val="486A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10CEE"/>
    <w:multiLevelType w:val="hybridMultilevel"/>
    <w:tmpl w:val="883A98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497D771A"/>
    <w:multiLevelType w:val="hybridMultilevel"/>
    <w:tmpl w:val="E598A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0060B7"/>
    <w:multiLevelType w:val="hybridMultilevel"/>
    <w:tmpl w:val="204432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3753AB6"/>
    <w:multiLevelType w:val="hybridMultilevel"/>
    <w:tmpl w:val="46FA553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690959FF"/>
    <w:multiLevelType w:val="hybridMultilevel"/>
    <w:tmpl w:val="CA1C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4740E"/>
    <w:multiLevelType w:val="hybridMultilevel"/>
    <w:tmpl w:val="0FEC4266"/>
    <w:lvl w:ilvl="0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abstractNum w:abstractNumId="15">
    <w:nsid w:val="703568C3"/>
    <w:multiLevelType w:val="hybridMultilevel"/>
    <w:tmpl w:val="8EEED48E"/>
    <w:lvl w:ilvl="0" w:tplc="04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6">
    <w:nsid w:val="703D1244"/>
    <w:multiLevelType w:val="hybridMultilevel"/>
    <w:tmpl w:val="D7DA7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AC4540"/>
    <w:multiLevelType w:val="hybridMultilevel"/>
    <w:tmpl w:val="EB26958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8">
    <w:nsid w:val="77C51C8D"/>
    <w:multiLevelType w:val="hybridMultilevel"/>
    <w:tmpl w:val="EBA4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6173E"/>
    <w:multiLevelType w:val="hybridMultilevel"/>
    <w:tmpl w:val="9A2651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2"/>
  </w:num>
  <w:num w:numId="13">
    <w:abstractNumId w:val="19"/>
  </w:num>
  <w:num w:numId="14">
    <w:abstractNumId w:val="3"/>
  </w:num>
  <w:num w:numId="15">
    <w:abstractNumId w:val="15"/>
  </w:num>
  <w:num w:numId="16">
    <w:abstractNumId w:val="14"/>
  </w:num>
  <w:num w:numId="17">
    <w:abstractNumId w:val="6"/>
  </w:num>
  <w:num w:numId="18">
    <w:abstractNumId w:val="17"/>
  </w:num>
  <w:num w:numId="19">
    <w:abstractNumId w:val="1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BE6"/>
    <w:rsid w:val="000C2C0D"/>
    <w:rsid w:val="00226623"/>
    <w:rsid w:val="002E0165"/>
    <w:rsid w:val="003018C2"/>
    <w:rsid w:val="00485C3B"/>
    <w:rsid w:val="004D7D20"/>
    <w:rsid w:val="004F051B"/>
    <w:rsid w:val="0054246A"/>
    <w:rsid w:val="00566466"/>
    <w:rsid w:val="005B6B99"/>
    <w:rsid w:val="00882DB8"/>
    <w:rsid w:val="008B0BE6"/>
    <w:rsid w:val="008D37C8"/>
    <w:rsid w:val="009E38A1"/>
    <w:rsid w:val="00B5070E"/>
    <w:rsid w:val="00B66FCC"/>
    <w:rsid w:val="00CD1024"/>
    <w:rsid w:val="00DF7DBA"/>
    <w:rsid w:val="00E9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B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18C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01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ssy_krissy0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368</Words>
  <Characters>2099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Bianca Terrazas</cp:lastModifiedBy>
  <cp:revision>9</cp:revision>
  <dcterms:created xsi:type="dcterms:W3CDTF">2013-08-10T00:16:00Z</dcterms:created>
  <dcterms:modified xsi:type="dcterms:W3CDTF">2015-04-08T20:22:00Z</dcterms:modified>
</cp:coreProperties>
</file>