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13" w:rsidRDefault="00B53913" w:rsidP="0012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894" w:rsidRPr="009969F5" w:rsidRDefault="00123FB8" w:rsidP="00123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9F5">
        <w:rPr>
          <w:rFonts w:ascii="Times New Roman" w:hAnsi="Times New Roman" w:cs="Times New Roman"/>
          <w:b/>
          <w:sz w:val="28"/>
          <w:szCs w:val="28"/>
        </w:rPr>
        <w:t>DEVIN BRUNER</w:t>
      </w:r>
    </w:p>
    <w:p w:rsidR="000F4446" w:rsidRPr="00123FB8" w:rsidRDefault="000F4446" w:rsidP="0012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530" w:rsidRDefault="000F4446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15</w:t>
      </w:r>
      <w:r w:rsidR="006D5461">
        <w:rPr>
          <w:rFonts w:ascii="Times New Roman" w:hAnsi="Times New Roman" w:cs="Times New Roman"/>
          <w:sz w:val="24"/>
          <w:szCs w:val="24"/>
        </w:rPr>
        <w:t xml:space="preserve"> (</w:t>
      </w:r>
      <w:r w:rsidR="00E306C1">
        <w:rPr>
          <w:rFonts w:ascii="Times New Roman" w:hAnsi="Times New Roman" w:cs="Times New Roman"/>
          <w:sz w:val="24"/>
          <w:szCs w:val="24"/>
        </w:rPr>
        <w:t>age</w:t>
      </w:r>
      <w:r w:rsidR="006D5461">
        <w:rPr>
          <w:rFonts w:ascii="Times New Roman" w:hAnsi="Times New Roman" w:cs="Times New Roman"/>
          <w:sz w:val="24"/>
          <w:szCs w:val="24"/>
        </w:rPr>
        <w:t xml:space="preserve"> 16 in June)</w:t>
      </w:r>
    </w:p>
    <w:p w:rsidR="00123FB8" w:rsidRDefault="00123FB8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321 Lori Lynn Dr. Schertz, TX  78154</w:t>
      </w:r>
    </w:p>
    <w:p w:rsidR="00123FB8" w:rsidRDefault="00123FB8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 210-725-9447</w:t>
      </w:r>
    </w:p>
    <w:p w:rsidR="008D7426" w:rsidRPr="008D7426" w:rsidRDefault="00123FB8" w:rsidP="00123FB8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5" w:history="1">
        <w:r w:rsidR="008D7426" w:rsidRPr="001D09B2">
          <w:rPr>
            <w:rStyle w:val="Hyperlink"/>
            <w:rFonts w:ascii="Times New Roman" w:hAnsi="Times New Roman" w:cs="Times New Roman"/>
            <w:sz w:val="24"/>
            <w:szCs w:val="24"/>
          </w:rPr>
          <w:t>devin1006@hotmail.com</w:t>
        </w:r>
      </w:hyperlink>
    </w:p>
    <w:p w:rsidR="00123FB8" w:rsidRDefault="00123FB8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943" w:rsidRDefault="00120943" w:rsidP="0012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3FB8" w:rsidRDefault="007A5CD8" w:rsidP="0012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  <w:r w:rsidR="003116E1">
        <w:rPr>
          <w:rFonts w:ascii="Times New Roman" w:hAnsi="Times New Roman" w:cs="Times New Roman"/>
          <w:b/>
          <w:sz w:val="24"/>
          <w:szCs w:val="24"/>
        </w:rPr>
        <w:t>:</w:t>
      </w:r>
    </w:p>
    <w:p w:rsidR="005E6C36" w:rsidRDefault="005E6C36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C36">
        <w:rPr>
          <w:rFonts w:ascii="Times New Roman" w:hAnsi="Times New Roman" w:cs="Times New Roman"/>
          <w:sz w:val="24"/>
          <w:szCs w:val="24"/>
        </w:rPr>
        <w:t>I would like the opportu</w:t>
      </w:r>
      <w:r>
        <w:rPr>
          <w:rFonts w:ascii="Times New Roman" w:hAnsi="Times New Roman" w:cs="Times New Roman"/>
          <w:sz w:val="24"/>
          <w:szCs w:val="24"/>
        </w:rPr>
        <w:t xml:space="preserve">nity to </w:t>
      </w:r>
      <w:r w:rsidR="001C50E1">
        <w:rPr>
          <w:rFonts w:ascii="Times New Roman" w:hAnsi="Times New Roman" w:cs="Times New Roman"/>
          <w:sz w:val="24"/>
          <w:szCs w:val="24"/>
        </w:rPr>
        <w:t xml:space="preserve">train and </w:t>
      </w:r>
      <w:r>
        <w:rPr>
          <w:rFonts w:ascii="Times New Roman" w:hAnsi="Times New Roman" w:cs="Times New Roman"/>
          <w:sz w:val="24"/>
          <w:szCs w:val="24"/>
        </w:rPr>
        <w:t>work at PAWDEROSA Ranch, t</w:t>
      </w:r>
      <w:r w:rsidR="00251091" w:rsidRPr="00251091">
        <w:rPr>
          <w:rFonts w:ascii="Times New Roman" w:hAnsi="Times New Roman" w:cs="Times New Roman"/>
          <w:sz w:val="24"/>
          <w:szCs w:val="24"/>
        </w:rPr>
        <w:t xml:space="preserve">o obtain knowledge of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51091" w:rsidRPr="00251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AB9" w:rsidRDefault="005E6C36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251091" w:rsidRPr="00251091">
        <w:rPr>
          <w:rFonts w:ascii="Times New Roman" w:hAnsi="Times New Roman" w:cs="Times New Roman"/>
          <w:sz w:val="24"/>
          <w:szCs w:val="24"/>
        </w:rPr>
        <w:t>usiness</w:t>
      </w:r>
      <w:proofErr w:type="gramEnd"/>
      <w:r w:rsidR="007A63C8">
        <w:rPr>
          <w:rFonts w:ascii="Times New Roman" w:hAnsi="Times New Roman" w:cs="Times New Roman"/>
          <w:sz w:val="24"/>
          <w:szCs w:val="24"/>
        </w:rPr>
        <w:t>,</w:t>
      </w:r>
      <w:r w:rsidR="00B01A8A">
        <w:rPr>
          <w:rFonts w:ascii="Times New Roman" w:hAnsi="Times New Roman" w:cs="Times New Roman"/>
          <w:sz w:val="24"/>
          <w:szCs w:val="24"/>
        </w:rPr>
        <w:t xml:space="preserve"> </w:t>
      </w:r>
      <w:r w:rsidR="00251091"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091">
        <w:rPr>
          <w:rFonts w:ascii="Times New Roman" w:hAnsi="Times New Roman" w:cs="Times New Roman"/>
          <w:sz w:val="24"/>
          <w:szCs w:val="24"/>
        </w:rPr>
        <w:t xml:space="preserve">part time </w:t>
      </w:r>
      <w:r w:rsidR="00B01A8A">
        <w:rPr>
          <w:rFonts w:ascii="Times New Roman" w:hAnsi="Times New Roman" w:cs="Times New Roman"/>
          <w:sz w:val="24"/>
          <w:szCs w:val="24"/>
        </w:rPr>
        <w:t xml:space="preserve">summer employment. </w:t>
      </w:r>
    </w:p>
    <w:p w:rsidR="002A3299" w:rsidRDefault="00F40118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53" w:rsidRDefault="00C35353" w:rsidP="0012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299" w:rsidRDefault="002A3299" w:rsidP="0012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299">
        <w:rPr>
          <w:rFonts w:ascii="Times New Roman" w:hAnsi="Times New Roman" w:cs="Times New Roman"/>
          <w:b/>
          <w:sz w:val="24"/>
          <w:szCs w:val="24"/>
        </w:rPr>
        <w:t>PERSONAL ATTRIBUTES</w:t>
      </w:r>
      <w:r w:rsidR="001E3E9D">
        <w:rPr>
          <w:rFonts w:ascii="Times New Roman" w:hAnsi="Times New Roman" w:cs="Times New Roman"/>
          <w:b/>
          <w:sz w:val="24"/>
          <w:szCs w:val="24"/>
        </w:rPr>
        <w:t>:</w:t>
      </w:r>
    </w:p>
    <w:p w:rsidR="002A3299" w:rsidRDefault="002A3299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Honest and reliable to undertake tasks and responsibility</w:t>
      </w:r>
      <w:r w:rsidR="004918EF">
        <w:rPr>
          <w:rFonts w:ascii="Times New Roman" w:hAnsi="Times New Roman" w:cs="Times New Roman"/>
          <w:sz w:val="24"/>
          <w:szCs w:val="24"/>
        </w:rPr>
        <w:t>.</w:t>
      </w:r>
    </w:p>
    <w:p w:rsidR="00B020F3" w:rsidRDefault="002A3299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Flexible to support </w:t>
      </w:r>
      <w:r w:rsidR="004918EF">
        <w:rPr>
          <w:rFonts w:ascii="Times New Roman" w:hAnsi="Times New Roman" w:cs="Times New Roman"/>
          <w:sz w:val="24"/>
          <w:szCs w:val="24"/>
        </w:rPr>
        <w:t>last-minute demands and changes.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299" w:rsidRPr="002A3299" w:rsidRDefault="00B020F3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Understands </w:t>
      </w:r>
      <w:r w:rsidR="002935A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importance of working as a team, and learning from others.</w:t>
      </w:r>
      <w:proofErr w:type="gramEnd"/>
      <w:r w:rsidR="002A3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43" w:rsidRPr="00120943" w:rsidRDefault="00120943" w:rsidP="0012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943" w:rsidRDefault="00120943" w:rsidP="0012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FB8" w:rsidRPr="00123FB8" w:rsidRDefault="00123FB8" w:rsidP="0012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FB8">
        <w:rPr>
          <w:rFonts w:ascii="Times New Roman" w:hAnsi="Times New Roman" w:cs="Times New Roman"/>
          <w:b/>
          <w:sz w:val="24"/>
          <w:szCs w:val="24"/>
        </w:rPr>
        <w:t>EDUCATION</w:t>
      </w:r>
      <w:r w:rsidR="003116E1">
        <w:rPr>
          <w:rFonts w:ascii="Times New Roman" w:hAnsi="Times New Roman" w:cs="Times New Roman"/>
          <w:b/>
          <w:sz w:val="24"/>
          <w:szCs w:val="24"/>
        </w:rPr>
        <w:t>:</w:t>
      </w:r>
    </w:p>
    <w:p w:rsidR="00123FB8" w:rsidRDefault="00FC6530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Cleme</w:t>
      </w:r>
      <w:r w:rsidR="00123FB8">
        <w:rPr>
          <w:rFonts w:ascii="Times New Roman" w:hAnsi="Times New Roman" w:cs="Times New Roman"/>
          <w:sz w:val="24"/>
          <w:szCs w:val="24"/>
        </w:rPr>
        <w:t>ns High School</w:t>
      </w:r>
    </w:p>
    <w:p w:rsidR="00123FB8" w:rsidRDefault="00123FB8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2013-present</w:t>
      </w:r>
    </w:p>
    <w:p w:rsidR="00123FB8" w:rsidRDefault="00123FB8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B8" w:rsidRDefault="00123FB8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B8" w:rsidRPr="00123FB8" w:rsidRDefault="00123FB8" w:rsidP="0012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FB8">
        <w:rPr>
          <w:rFonts w:ascii="Times New Roman" w:hAnsi="Times New Roman" w:cs="Times New Roman"/>
          <w:b/>
          <w:sz w:val="24"/>
          <w:szCs w:val="24"/>
        </w:rPr>
        <w:t>EXPERIENCE</w:t>
      </w:r>
      <w:r w:rsidR="003116E1">
        <w:rPr>
          <w:rFonts w:ascii="Times New Roman" w:hAnsi="Times New Roman" w:cs="Times New Roman"/>
          <w:b/>
          <w:sz w:val="24"/>
          <w:szCs w:val="24"/>
        </w:rPr>
        <w:t>:</w:t>
      </w:r>
    </w:p>
    <w:p w:rsidR="00123FB8" w:rsidRDefault="00123FB8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work experience</w:t>
      </w:r>
    </w:p>
    <w:p w:rsidR="00123FB8" w:rsidRDefault="00123FB8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53" w:rsidRDefault="00C35353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530" w:rsidRPr="006E75D4" w:rsidRDefault="00123FB8" w:rsidP="0012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FB8">
        <w:rPr>
          <w:rFonts w:ascii="Times New Roman" w:hAnsi="Times New Roman" w:cs="Times New Roman"/>
          <w:b/>
          <w:sz w:val="24"/>
          <w:szCs w:val="24"/>
        </w:rPr>
        <w:t>INTERESTS/ACTIVITIES</w:t>
      </w:r>
      <w:r w:rsidR="003116E1">
        <w:rPr>
          <w:rFonts w:ascii="Times New Roman" w:hAnsi="Times New Roman" w:cs="Times New Roman"/>
          <w:b/>
          <w:sz w:val="24"/>
          <w:szCs w:val="24"/>
        </w:rPr>
        <w:t>:</w:t>
      </w:r>
    </w:p>
    <w:p w:rsidR="00123FB8" w:rsidRDefault="00123FB8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Gaming</w:t>
      </w:r>
    </w:p>
    <w:p w:rsidR="00123FB8" w:rsidRDefault="00123FB8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Gym/Weights</w:t>
      </w:r>
    </w:p>
    <w:p w:rsidR="00C031CF" w:rsidRDefault="00C031CF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</w:p>
    <w:p w:rsidR="00123FB8" w:rsidRDefault="00123FB8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1CF" w:rsidRDefault="00C031CF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B8" w:rsidRPr="00123FB8" w:rsidRDefault="00123FB8" w:rsidP="0012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FB8">
        <w:rPr>
          <w:rFonts w:ascii="Times New Roman" w:hAnsi="Times New Roman" w:cs="Times New Roman"/>
          <w:b/>
          <w:sz w:val="24"/>
          <w:szCs w:val="24"/>
        </w:rPr>
        <w:t>COMPUTER SKILLS</w:t>
      </w:r>
      <w:r w:rsidR="003116E1">
        <w:rPr>
          <w:rFonts w:ascii="Times New Roman" w:hAnsi="Times New Roman" w:cs="Times New Roman"/>
          <w:b/>
          <w:sz w:val="24"/>
          <w:szCs w:val="24"/>
        </w:rPr>
        <w:t>:</w:t>
      </w:r>
    </w:p>
    <w:p w:rsidR="00123FB8" w:rsidRDefault="00123FB8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Internet Navigation</w:t>
      </w:r>
    </w:p>
    <w:p w:rsidR="00123FB8" w:rsidRDefault="003116E1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various</w:t>
      </w:r>
      <w:r w:rsidR="00123FB8">
        <w:rPr>
          <w:rFonts w:ascii="Times New Roman" w:hAnsi="Times New Roman" w:cs="Times New Roman"/>
          <w:sz w:val="24"/>
          <w:szCs w:val="24"/>
        </w:rPr>
        <w:t xml:space="preserve"> Computer Programs</w:t>
      </w:r>
    </w:p>
    <w:p w:rsidR="00791175" w:rsidRDefault="00791175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175" w:rsidRDefault="00791175" w:rsidP="001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175" w:rsidRDefault="00791175" w:rsidP="0012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175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2B0AB9" w:rsidRPr="009969F5" w:rsidRDefault="002B0AB9" w:rsidP="00123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9F5">
        <w:rPr>
          <w:rFonts w:ascii="Times New Roman" w:hAnsi="Times New Roman" w:cs="Times New Roman"/>
          <w:sz w:val="28"/>
          <w:szCs w:val="28"/>
        </w:rPr>
        <w:t>Levi Smith</w:t>
      </w:r>
      <w:r w:rsidR="009560FD">
        <w:rPr>
          <w:rFonts w:ascii="Times New Roman" w:hAnsi="Times New Roman" w:cs="Times New Roman"/>
          <w:sz w:val="28"/>
          <w:szCs w:val="28"/>
        </w:rPr>
        <w:t xml:space="preserve"> – Family friend for 12 years</w:t>
      </w:r>
    </w:p>
    <w:sectPr w:rsidR="002B0AB9" w:rsidRPr="009969F5" w:rsidSect="00B20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B8"/>
    <w:rsid w:val="00044320"/>
    <w:rsid w:val="00071438"/>
    <w:rsid w:val="000F4446"/>
    <w:rsid w:val="00120943"/>
    <w:rsid w:val="00123FB8"/>
    <w:rsid w:val="001C50E1"/>
    <w:rsid w:val="001E3E9D"/>
    <w:rsid w:val="00251091"/>
    <w:rsid w:val="002935A4"/>
    <w:rsid w:val="002A3299"/>
    <w:rsid w:val="002B0AB9"/>
    <w:rsid w:val="003116E1"/>
    <w:rsid w:val="0036175E"/>
    <w:rsid w:val="00363E27"/>
    <w:rsid w:val="004918EF"/>
    <w:rsid w:val="005A1AF6"/>
    <w:rsid w:val="005B27D9"/>
    <w:rsid w:val="005E6C36"/>
    <w:rsid w:val="00621B1C"/>
    <w:rsid w:val="00683873"/>
    <w:rsid w:val="006A7844"/>
    <w:rsid w:val="006D5461"/>
    <w:rsid w:val="006E75D4"/>
    <w:rsid w:val="00791175"/>
    <w:rsid w:val="007A5CD8"/>
    <w:rsid w:val="007A63C8"/>
    <w:rsid w:val="008D7426"/>
    <w:rsid w:val="009560FD"/>
    <w:rsid w:val="00960EEE"/>
    <w:rsid w:val="009969F5"/>
    <w:rsid w:val="00B01A8A"/>
    <w:rsid w:val="00B020F3"/>
    <w:rsid w:val="00B20894"/>
    <w:rsid w:val="00B53913"/>
    <w:rsid w:val="00C031CF"/>
    <w:rsid w:val="00C35353"/>
    <w:rsid w:val="00CC73C6"/>
    <w:rsid w:val="00D22136"/>
    <w:rsid w:val="00E306C1"/>
    <w:rsid w:val="00F267EF"/>
    <w:rsid w:val="00F40118"/>
    <w:rsid w:val="00F96C61"/>
    <w:rsid w:val="00FA7AF8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vin1006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2A404570.dotm</Template>
  <TotalTime>87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Diana.Bruner</dc:creator>
  <cp:lastModifiedBy>Diana.Bruner</cp:lastModifiedBy>
  <cp:revision>39</cp:revision>
  <cp:lastPrinted>2015-02-04T15:48:00Z</cp:lastPrinted>
  <dcterms:created xsi:type="dcterms:W3CDTF">2015-02-04T14:26:00Z</dcterms:created>
  <dcterms:modified xsi:type="dcterms:W3CDTF">2015-03-12T17:41:00Z</dcterms:modified>
</cp:coreProperties>
</file>